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590B" w14:textId="77777777" w:rsidR="0056635B" w:rsidRPr="002E4DB0" w:rsidRDefault="0056635B" w:rsidP="0056635B">
      <w:pPr>
        <w:spacing w:line="276" w:lineRule="auto"/>
        <w:rPr>
          <w:rFonts w:asciiTheme="minorHAnsi" w:hAnsiTheme="minorHAnsi" w:cstheme="minorHAnsi"/>
        </w:rPr>
      </w:pPr>
      <w:bookmarkStart w:id="0" w:name="_Hlk114998340"/>
      <w:r w:rsidRPr="002E4DB0">
        <w:rPr>
          <w:rFonts w:asciiTheme="minorHAnsi" w:hAnsiTheme="minorHAnsi" w:cstheme="minorHAnsi"/>
        </w:rPr>
        <w:t>Zadanie</w:t>
      </w:r>
      <w:r w:rsidRPr="002E4DB0">
        <w:rPr>
          <w:rFonts w:asciiTheme="minorHAnsi" w:hAnsiTheme="minorHAnsi" w:cstheme="minorHAnsi"/>
          <w:spacing w:val="-4"/>
        </w:rPr>
        <w:t xml:space="preserve"> </w:t>
      </w:r>
      <w:r w:rsidRPr="002E4DB0">
        <w:rPr>
          <w:rFonts w:asciiTheme="minorHAnsi" w:hAnsiTheme="minorHAnsi" w:cstheme="minorHAnsi"/>
        </w:rPr>
        <w:t>realizowane</w:t>
      </w:r>
      <w:r w:rsidRPr="002E4DB0">
        <w:rPr>
          <w:rFonts w:asciiTheme="minorHAnsi" w:hAnsiTheme="minorHAnsi" w:cstheme="minorHAnsi"/>
          <w:spacing w:val="-2"/>
        </w:rPr>
        <w:t xml:space="preserve"> </w:t>
      </w:r>
      <w:r w:rsidRPr="002E4DB0">
        <w:rPr>
          <w:rFonts w:asciiTheme="minorHAnsi" w:hAnsiTheme="minorHAnsi" w:cstheme="minorHAnsi"/>
        </w:rPr>
        <w:t>ze</w:t>
      </w:r>
      <w:r w:rsidRPr="002E4DB0">
        <w:rPr>
          <w:rFonts w:asciiTheme="minorHAnsi" w:hAnsiTheme="minorHAnsi" w:cstheme="minorHAnsi"/>
          <w:spacing w:val="-6"/>
        </w:rPr>
        <w:t xml:space="preserve"> </w:t>
      </w:r>
      <w:r w:rsidRPr="002E4DB0">
        <w:rPr>
          <w:rFonts w:asciiTheme="minorHAnsi" w:hAnsiTheme="minorHAnsi" w:cstheme="minorHAnsi"/>
        </w:rPr>
        <w:t>środków</w:t>
      </w:r>
      <w:r w:rsidRPr="002E4DB0">
        <w:rPr>
          <w:rFonts w:asciiTheme="minorHAnsi" w:hAnsiTheme="minorHAnsi" w:cstheme="minorHAnsi"/>
          <w:spacing w:val="-6"/>
        </w:rPr>
        <w:t xml:space="preserve"> </w:t>
      </w:r>
      <w:r w:rsidRPr="002E4DB0">
        <w:rPr>
          <w:rFonts w:asciiTheme="minorHAnsi" w:hAnsiTheme="minorHAnsi" w:cstheme="minorHAnsi"/>
        </w:rPr>
        <w:t>finansowych</w:t>
      </w:r>
      <w:r w:rsidR="00C00A3E">
        <w:rPr>
          <w:rFonts w:asciiTheme="minorHAnsi" w:hAnsiTheme="minorHAnsi" w:cstheme="minorHAnsi"/>
          <w:spacing w:val="-5"/>
        </w:rPr>
        <w:t xml:space="preserve"> </w:t>
      </w:r>
      <w:r w:rsidR="00C00A3E" w:rsidRPr="002E4DB0">
        <w:rPr>
          <w:rFonts w:asciiTheme="minorHAnsi" w:hAnsiTheme="minorHAnsi" w:cstheme="minorHAnsi"/>
        </w:rPr>
        <w:t>z</w:t>
      </w:r>
      <w:r w:rsidR="00C00A3E">
        <w:rPr>
          <w:rFonts w:asciiTheme="minorHAnsi" w:hAnsiTheme="minorHAnsi" w:cstheme="minorHAnsi"/>
          <w:spacing w:val="-5"/>
        </w:rPr>
        <w:t> </w:t>
      </w:r>
      <w:r w:rsidRPr="002E4DB0">
        <w:rPr>
          <w:rFonts w:asciiTheme="minorHAnsi" w:hAnsiTheme="minorHAnsi" w:cstheme="minorHAnsi"/>
        </w:rPr>
        <w:t>budżetu</w:t>
      </w:r>
      <w:r w:rsidRPr="002E4DB0">
        <w:rPr>
          <w:rFonts w:asciiTheme="minorHAnsi" w:hAnsiTheme="minorHAnsi" w:cstheme="minorHAnsi"/>
          <w:spacing w:val="-5"/>
        </w:rPr>
        <w:t xml:space="preserve"> </w:t>
      </w:r>
      <w:r w:rsidRPr="002E4DB0">
        <w:rPr>
          <w:rFonts w:asciiTheme="minorHAnsi" w:hAnsiTheme="minorHAnsi" w:cstheme="minorHAnsi"/>
        </w:rPr>
        <w:t>Priorytetu</w:t>
      </w:r>
      <w:r w:rsidRPr="002E4DB0">
        <w:rPr>
          <w:rFonts w:asciiTheme="minorHAnsi" w:hAnsiTheme="minorHAnsi" w:cstheme="minorHAnsi"/>
          <w:spacing w:val="-6"/>
        </w:rPr>
        <w:t xml:space="preserve"> </w:t>
      </w:r>
      <w:r w:rsidRPr="002E4DB0">
        <w:rPr>
          <w:rFonts w:asciiTheme="minorHAnsi" w:hAnsiTheme="minorHAnsi" w:cstheme="minorHAnsi"/>
        </w:rPr>
        <w:t>4</w:t>
      </w:r>
      <w:r w:rsidRPr="002E4DB0">
        <w:rPr>
          <w:rFonts w:asciiTheme="minorHAnsi" w:hAnsiTheme="minorHAnsi" w:cstheme="minorHAnsi"/>
          <w:spacing w:val="-4"/>
        </w:rPr>
        <w:t xml:space="preserve"> </w:t>
      </w:r>
      <w:r w:rsidRPr="002E4DB0">
        <w:rPr>
          <w:rFonts w:asciiTheme="minorHAnsi" w:hAnsiTheme="minorHAnsi" w:cstheme="minorHAnsi"/>
        </w:rPr>
        <w:t>Kierunek</w:t>
      </w:r>
      <w:r w:rsidRPr="002E4DB0">
        <w:rPr>
          <w:rFonts w:asciiTheme="minorHAnsi" w:hAnsiTheme="minorHAnsi" w:cstheme="minorHAnsi"/>
          <w:spacing w:val="-65"/>
        </w:rPr>
        <w:t xml:space="preserve"> </w:t>
      </w:r>
      <w:r w:rsidRPr="002E4DB0">
        <w:rPr>
          <w:rFonts w:asciiTheme="minorHAnsi" w:hAnsiTheme="minorHAnsi" w:cstheme="minorHAnsi"/>
        </w:rPr>
        <w:t>interwencji 4.1 Narodowego Programu Rozwoju Czytelnictwa 2.0</w:t>
      </w:r>
      <w:r w:rsidR="00C00A3E">
        <w:rPr>
          <w:rFonts w:asciiTheme="minorHAnsi" w:hAnsiTheme="minorHAnsi" w:cstheme="minorHAnsi"/>
        </w:rPr>
        <w:t xml:space="preserve"> </w:t>
      </w:r>
      <w:r w:rsidR="00C00A3E" w:rsidRPr="002E4DB0">
        <w:rPr>
          <w:rFonts w:asciiTheme="minorHAnsi" w:hAnsiTheme="minorHAnsi" w:cstheme="minorHAnsi"/>
        </w:rPr>
        <w:t>w</w:t>
      </w:r>
      <w:r w:rsidR="00C00A3E">
        <w:rPr>
          <w:rFonts w:asciiTheme="minorHAnsi" w:hAnsiTheme="minorHAnsi" w:cstheme="minorHAnsi"/>
        </w:rPr>
        <w:t> </w:t>
      </w:r>
      <w:r w:rsidRPr="002E4DB0">
        <w:rPr>
          <w:rFonts w:asciiTheme="minorHAnsi" w:hAnsiTheme="minorHAnsi" w:cstheme="minorHAnsi"/>
        </w:rPr>
        <w:t>latach</w:t>
      </w:r>
      <w:r w:rsidRPr="002E4DB0">
        <w:rPr>
          <w:rFonts w:asciiTheme="minorHAnsi" w:hAnsiTheme="minorHAnsi" w:cstheme="minorHAnsi"/>
          <w:spacing w:val="1"/>
        </w:rPr>
        <w:t xml:space="preserve"> </w:t>
      </w:r>
      <w:r w:rsidRPr="002E4DB0">
        <w:rPr>
          <w:rFonts w:asciiTheme="minorHAnsi" w:hAnsiTheme="minorHAnsi" w:cstheme="minorHAnsi"/>
        </w:rPr>
        <w:t>2021-2025</w:t>
      </w:r>
      <w:r w:rsidR="00C00A3E">
        <w:rPr>
          <w:rFonts w:asciiTheme="minorHAnsi" w:hAnsiTheme="minorHAnsi" w:cstheme="minorHAnsi"/>
        </w:rPr>
        <w:t xml:space="preserve"> </w:t>
      </w:r>
      <w:r w:rsidRPr="002E4DB0">
        <w:rPr>
          <w:rFonts w:asciiTheme="minorHAnsi" w:hAnsiTheme="minorHAnsi" w:cstheme="minorHAnsi"/>
        </w:rPr>
        <w:t>BLISKO- BIBLIOTEKA / LOKALNOŚC / INICJATYWY / SPOŁECZNOŚĆ /</w:t>
      </w:r>
      <w:r w:rsidRPr="002E4DB0">
        <w:rPr>
          <w:rFonts w:asciiTheme="minorHAnsi" w:hAnsiTheme="minorHAnsi" w:cstheme="minorHAnsi"/>
          <w:spacing w:val="-66"/>
        </w:rPr>
        <w:t xml:space="preserve"> </w:t>
      </w:r>
      <w:r w:rsidRPr="002E4DB0">
        <w:rPr>
          <w:rFonts w:asciiTheme="minorHAnsi" w:hAnsiTheme="minorHAnsi" w:cstheme="minorHAnsi"/>
        </w:rPr>
        <w:t>KOOPERACJA</w:t>
      </w:r>
      <w:r w:rsidRPr="002E4DB0">
        <w:rPr>
          <w:rFonts w:asciiTheme="minorHAnsi" w:hAnsiTheme="minorHAnsi" w:cstheme="minorHAnsi"/>
          <w:spacing w:val="-1"/>
        </w:rPr>
        <w:t xml:space="preserve"> </w:t>
      </w:r>
      <w:r w:rsidRPr="002E4DB0">
        <w:rPr>
          <w:rFonts w:asciiTheme="minorHAnsi" w:hAnsiTheme="minorHAnsi" w:cstheme="minorHAnsi"/>
        </w:rPr>
        <w:t>/ ODDOLNOŚĆ</w:t>
      </w:r>
    </w:p>
    <w:bookmarkEnd w:id="0"/>
    <w:p w14:paraId="42F6C64F" w14:textId="77777777" w:rsidR="002E4DB0" w:rsidRPr="002E4DB0" w:rsidRDefault="002E4DB0" w:rsidP="002E4DB0">
      <w:pPr>
        <w:pStyle w:val="Nagwek1"/>
        <w:spacing w:before="240" w:after="240"/>
        <w:jc w:val="center"/>
      </w:pPr>
      <w:r w:rsidRPr="002E4DB0">
        <w:t>WNIOSEK nr…../2022/MBP</w:t>
      </w:r>
    </w:p>
    <w:p w14:paraId="10228B96" w14:textId="77777777" w:rsidR="002E4DB0" w:rsidRPr="002E4DB0" w:rsidRDefault="007060A1" w:rsidP="007060A1">
      <w:pPr>
        <w:pStyle w:val="Nagwek2"/>
      </w:pPr>
      <w:r>
        <w:t xml:space="preserve">1. </w:t>
      </w:r>
      <w:r w:rsidR="002E4DB0" w:rsidRPr="002E4DB0">
        <w:t>Nazwa własna projektu/inicjatywy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0F6E42E4" w14:textId="77777777" w:rsidTr="002E4DB0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A687" w14:textId="77777777" w:rsidR="002E4DB0" w:rsidRPr="002E4DB0" w:rsidRDefault="002E4DB0" w:rsidP="002E4DB0">
            <w:pPr>
              <w:rPr>
                <w:rFonts w:cstheme="minorHAnsi"/>
              </w:rPr>
            </w:pPr>
            <w:r w:rsidRPr="002E4DB0">
              <w:rPr>
                <w:rFonts w:eastAsia="Times New Roman" w:cstheme="minorHAnsi"/>
                <w:b/>
                <w:sz w:val="24"/>
              </w:rPr>
              <w:t xml:space="preserve"> </w:t>
            </w:r>
            <w:r w:rsidRPr="002E4DB0">
              <w:rPr>
                <w:rFonts w:cstheme="minorHAnsi"/>
              </w:rPr>
              <w:t xml:space="preserve"> </w:t>
            </w:r>
          </w:p>
        </w:tc>
      </w:tr>
    </w:tbl>
    <w:p w14:paraId="1408E100" w14:textId="77777777" w:rsidR="007060A1" w:rsidRDefault="007060A1" w:rsidP="007060A1">
      <w:pPr>
        <w:pStyle w:val="Nagwek2"/>
        <w:spacing w:before="240"/>
      </w:pPr>
      <w:r>
        <w:t xml:space="preserve">2. </w:t>
      </w:r>
      <w:r w:rsidR="002E4DB0" w:rsidRPr="007060A1">
        <w:t>Informacja</w:t>
      </w:r>
      <w:r w:rsidR="00C00A3E">
        <w:t xml:space="preserve"> </w:t>
      </w:r>
      <w:r w:rsidR="00C00A3E" w:rsidRPr="007060A1">
        <w:t>o</w:t>
      </w:r>
      <w:r w:rsidR="00C00A3E">
        <w:t> </w:t>
      </w:r>
      <w:r w:rsidR="002E4DB0" w:rsidRPr="007060A1">
        <w:t>wnioskodawcy (organizacji</w:t>
      </w:r>
      <w:r>
        <w:t>, grupie, osobie indywidualnej)</w:t>
      </w:r>
    </w:p>
    <w:p w14:paraId="33AC6B02" w14:textId="77777777" w:rsidR="002E4DB0" w:rsidRPr="007060A1" w:rsidRDefault="007060A1" w:rsidP="00C71896">
      <w:pPr>
        <w:pStyle w:val="Nagwek3"/>
        <w:spacing w:before="120"/>
      </w:pPr>
      <w:r>
        <w:t>2.1. Dane kontaktowe: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2E4DB0" w:rsidRPr="002E4DB0" w14:paraId="0C35DF2F" w14:textId="77777777" w:rsidTr="002E4DB0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91F36E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Nazwa/imię</w:t>
            </w:r>
            <w:r w:rsidR="00C00A3E">
              <w:rPr>
                <w:rFonts w:eastAsia="Times New Roman" w:cstheme="minorHAnsi"/>
                <w:b/>
              </w:rPr>
              <w:t xml:space="preserve"> i </w:t>
            </w:r>
            <w:r>
              <w:rPr>
                <w:rFonts w:eastAsia="Times New Roman" w:cstheme="minorHAnsi"/>
                <w:b/>
              </w:rPr>
              <w:t>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BCA6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618458E2" w14:textId="77777777" w:rsidTr="002E4DB0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BFCE5E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99C8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6D2A618A" w14:textId="77777777" w:rsidTr="002E4DB0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52BE07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E9E8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7E04F586" w14:textId="77777777" w:rsidTr="002E4DB0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ECD96E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12D2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</w:tbl>
    <w:p w14:paraId="1F4C23D2" w14:textId="77777777" w:rsidR="002E4DB0" w:rsidRPr="007060A1" w:rsidRDefault="007060A1" w:rsidP="007060A1">
      <w:pPr>
        <w:pStyle w:val="Nagwek3"/>
        <w:spacing w:before="120"/>
      </w:pPr>
      <w:r>
        <w:t xml:space="preserve">2.2. </w:t>
      </w:r>
      <w:r w:rsidR="002E4DB0" w:rsidRPr="007060A1">
        <w:t>Osoby upoważnione do reprezentowania wnioskodawc</w:t>
      </w:r>
      <w:r w:rsidR="00C71896">
        <w:t>y: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2E4DB0" w:rsidRPr="002E4DB0" w14:paraId="58C0E89E" w14:textId="77777777" w:rsidTr="002E4DB0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06F8CB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Imię</w:t>
            </w:r>
            <w:r w:rsidR="00C00A3E">
              <w:rPr>
                <w:rFonts w:eastAsia="Times New Roman" w:cstheme="minorHAnsi"/>
                <w:b/>
              </w:rPr>
              <w:t xml:space="preserve"> i </w:t>
            </w:r>
            <w:r>
              <w:rPr>
                <w:rFonts w:eastAsia="Times New Roman" w:cstheme="minorHAnsi"/>
                <w:b/>
              </w:rPr>
              <w:t>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4DA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263314FE" w14:textId="77777777" w:rsidTr="002E4DB0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A8E51D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8312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44878D90" w14:textId="77777777" w:rsidTr="002E4DB0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B92ABE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8607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51652F10" w14:textId="77777777" w:rsidTr="002E4DB0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4EB10B" w14:textId="77777777" w:rsidR="002E4DB0" w:rsidRPr="007060A1" w:rsidRDefault="007060A1" w:rsidP="002E4DB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C3C5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</w:tbl>
    <w:p w14:paraId="31CB5221" w14:textId="77777777" w:rsidR="002E4DB0" w:rsidRPr="00C71896" w:rsidRDefault="00C71896" w:rsidP="00C71896">
      <w:pPr>
        <w:pStyle w:val="Nagwek3"/>
        <w:spacing w:before="120"/>
        <w:ind w:left="426" w:hanging="426"/>
      </w:pPr>
      <w:r>
        <w:t xml:space="preserve">2.3. </w:t>
      </w:r>
      <w:r w:rsidR="002E4DB0" w:rsidRPr="00C71896">
        <w:t>Osoby odpowiedzialne za przygotowanie wniosku</w:t>
      </w:r>
      <w:r w:rsidR="00C00A3E">
        <w:t xml:space="preserve"> </w:t>
      </w:r>
      <w:r w:rsidR="00C00A3E" w:rsidRPr="00C71896">
        <w:t>i</w:t>
      </w:r>
      <w:r w:rsidR="00C00A3E">
        <w:t> </w:t>
      </w:r>
      <w:r>
        <w:t>kontakty</w:t>
      </w:r>
      <w:r w:rsidR="00C00A3E">
        <w:t xml:space="preserve"> z </w:t>
      </w:r>
      <w:r>
        <w:t xml:space="preserve">Miejską Biblioteką </w:t>
      </w:r>
      <w:r w:rsidR="002E4DB0" w:rsidRPr="00C71896">
        <w:t>Publiczną im.</w:t>
      </w:r>
      <w:r>
        <w:t xml:space="preserve"> Zofii Urbanowskiej</w:t>
      </w:r>
      <w:r w:rsidR="00C00A3E">
        <w:t xml:space="preserve"> w </w:t>
      </w:r>
      <w:r>
        <w:t>Koninie: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2E4DB0" w:rsidRPr="002E4DB0" w14:paraId="04471F72" w14:textId="77777777" w:rsidTr="002E4DB0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1A833E" w14:textId="77777777" w:rsidR="002E4DB0" w:rsidRPr="00C71896" w:rsidRDefault="00C71896" w:rsidP="002E4DB0">
            <w:pPr>
              <w:rPr>
                <w:rFonts w:cstheme="minorHAnsi"/>
              </w:rPr>
            </w:pPr>
            <w:r w:rsidRPr="00C71896">
              <w:rPr>
                <w:rFonts w:eastAsia="Times New Roman" w:cstheme="minorHAnsi"/>
                <w:b/>
              </w:rPr>
              <w:t>Imię</w:t>
            </w:r>
            <w:r w:rsidR="00C00A3E">
              <w:rPr>
                <w:rFonts w:eastAsia="Times New Roman" w:cstheme="minorHAnsi"/>
                <w:b/>
              </w:rPr>
              <w:t xml:space="preserve"> </w:t>
            </w:r>
            <w:r w:rsidR="00C00A3E" w:rsidRPr="00C71896">
              <w:rPr>
                <w:rFonts w:eastAsia="Times New Roman" w:cstheme="minorHAnsi"/>
                <w:b/>
              </w:rPr>
              <w:t>i</w:t>
            </w:r>
            <w:r w:rsidR="00C00A3E">
              <w:rPr>
                <w:rFonts w:eastAsia="Times New Roman" w:cstheme="minorHAnsi"/>
                <w:b/>
              </w:rPr>
              <w:t> </w:t>
            </w:r>
            <w:r w:rsidRPr="00C71896">
              <w:rPr>
                <w:rFonts w:eastAsia="Times New Roman" w:cstheme="minorHAnsi"/>
                <w:b/>
              </w:rPr>
              <w:t>nazwisko: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D7C2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514DF35D" w14:textId="77777777" w:rsidTr="002E4DB0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8E1688" w14:textId="77777777" w:rsidR="002E4DB0" w:rsidRPr="00C71896" w:rsidRDefault="00C71896" w:rsidP="002E4DB0">
            <w:pPr>
              <w:rPr>
                <w:rFonts w:cstheme="minorHAnsi"/>
              </w:rPr>
            </w:pPr>
            <w:r w:rsidRPr="00C71896">
              <w:rPr>
                <w:rFonts w:eastAsia="Times New Roman" w:cstheme="minorHAnsi"/>
                <w:b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922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3E4983CC" w14:textId="77777777" w:rsidTr="002E4DB0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367E13D9" w14:textId="77777777" w:rsidR="002E4DB0" w:rsidRPr="00C71896" w:rsidRDefault="002E4DB0" w:rsidP="002E4DB0">
            <w:pPr>
              <w:rPr>
                <w:rFonts w:cstheme="minorHAnsi"/>
              </w:rPr>
            </w:pPr>
            <w:r w:rsidRPr="00C71896">
              <w:rPr>
                <w:rFonts w:eastAsia="Times New Roman" w:cstheme="minorHAnsi"/>
                <w:b/>
              </w:rPr>
              <w:t>Nr tele</w:t>
            </w:r>
            <w:r w:rsidR="00C71896" w:rsidRPr="00C71896">
              <w:rPr>
                <w:rFonts w:eastAsia="Times New Roman" w:cstheme="minorHAnsi"/>
                <w:b/>
              </w:rPr>
              <w:t>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C363D" w14:textId="77777777" w:rsidR="002E4DB0" w:rsidRPr="002E4DB0" w:rsidRDefault="002E4DB0" w:rsidP="002E4DB0">
            <w:pPr>
              <w:ind w:left="7"/>
              <w:rPr>
                <w:rFonts w:cstheme="minorHAnsi"/>
              </w:rPr>
            </w:pPr>
          </w:p>
        </w:tc>
      </w:tr>
      <w:tr w:rsidR="002E4DB0" w:rsidRPr="002E4DB0" w14:paraId="7A34161A" w14:textId="77777777" w:rsidTr="002E4DB0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25520772" w14:textId="77777777" w:rsidR="002E4DB0" w:rsidRPr="00C71896" w:rsidRDefault="00C71896" w:rsidP="002E4DB0">
            <w:pPr>
              <w:rPr>
                <w:rFonts w:cstheme="minorHAnsi"/>
                <w:b/>
              </w:rPr>
            </w:pPr>
            <w:r w:rsidRPr="00C71896">
              <w:rPr>
                <w:rFonts w:eastAsia="Times New Roman" w:cstheme="minorHAnsi"/>
                <w:b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46E30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3B40EE83" w14:textId="77777777" w:rsidR="002E4DB0" w:rsidRPr="00C71896" w:rsidRDefault="00C71896" w:rsidP="00C71896">
      <w:pPr>
        <w:pStyle w:val="Nagwek3"/>
        <w:spacing w:before="120"/>
        <w:ind w:left="426" w:hanging="426"/>
      </w:pPr>
      <w:r w:rsidRPr="00C71896">
        <w:t>2.4. K</w:t>
      </w:r>
      <w:r w:rsidR="002E4DB0" w:rsidRPr="00C71896">
        <w:t>rótka informacja</w:t>
      </w:r>
      <w:r w:rsidR="00C00A3E">
        <w:t xml:space="preserve"> </w:t>
      </w:r>
      <w:r w:rsidR="00C00A3E" w:rsidRPr="00C71896">
        <w:t>o</w:t>
      </w:r>
      <w:r w:rsidR="00C00A3E">
        <w:t> </w:t>
      </w:r>
      <w:r w:rsidR="002E4DB0" w:rsidRPr="00C71896">
        <w:t xml:space="preserve">autorach projektu/inicjatywy </w:t>
      </w:r>
      <w:r w:rsidR="002E4DB0" w:rsidRPr="00C02488">
        <w:rPr>
          <w:b w:val="0"/>
        </w:rPr>
        <w:t>(opisz kim jesteście)</w:t>
      </w:r>
      <w:r w:rsidR="00C02488">
        <w:rPr>
          <w:b w:val="0"/>
        </w:rPr>
        <w:t>.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721EF9DA" w14:textId="77777777" w:rsidTr="002E4DB0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F639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094D25B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7856CB3E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34BFEFBA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425C831E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296405E0" w14:textId="7B1BB122" w:rsidR="00AC35CE" w:rsidRDefault="00AC35CE" w:rsidP="00C02488"/>
    <w:p w14:paraId="70675E82" w14:textId="77777777" w:rsidR="00AC35CE" w:rsidRDefault="00AC35CE">
      <w:pPr>
        <w:widowControl/>
        <w:autoSpaceDE/>
        <w:autoSpaceDN/>
      </w:pPr>
      <w:r>
        <w:br w:type="page"/>
      </w:r>
    </w:p>
    <w:p w14:paraId="2B51C5BD" w14:textId="77777777" w:rsidR="00C02488" w:rsidRDefault="00C02488" w:rsidP="00C02488">
      <w:pPr>
        <w:rPr>
          <w:sz w:val="28"/>
        </w:rPr>
      </w:pPr>
    </w:p>
    <w:p w14:paraId="7D422894" w14:textId="77777777" w:rsidR="002E4DB0" w:rsidRPr="00C02488" w:rsidRDefault="00C02488" w:rsidP="00C02488">
      <w:pPr>
        <w:pStyle w:val="Nagwek2"/>
        <w:spacing w:before="240"/>
      </w:pPr>
      <w:r>
        <w:t xml:space="preserve">3. </w:t>
      </w:r>
      <w:r w:rsidR="002E4DB0" w:rsidRPr="00C02488">
        <w:t>Charak</w:t>
      </w:r>
      <w:r>
        <w:t>terystyka projektu/inicjatywy</w:t>
      </w:r>
    </w:p>
    <w:p w14:paraId="6E1BBD88" w14:textId="77777777" w:rsidR="002E4DB0" w:rsidRPr="00C02488" w:rsidRDefault="00C02488" w:rsidP="00C02488">
      <w:pPr>
        <w:pStyle w:val="Nagwek3"/>
        <w:spacing w:before="120"/>
        <w:ind w:left="426" w:hanging="426"/>
      </w:pPr>
      <w:r>
        <w:t xml:space="preserve">3.1. </w:t>
      </w:r>
      <w:r w:rsidR="002E4DB0" w:rsidRPr="00C02488">
        <w:t xml:space="preserve">Opis inicjatywy </w:t>
      </w:r>
      <w:r w:rsidR="002E4DB0" w:rsidRPr="00C02488">
        <w:rPr>
          <w:b w:val="0"/>
        </w:rPr>
        <w:t>(</w:t>
      </w:r>
      <w:r w:rsidR="00210CE7">
        <w:rPr>
          <w:b w:val="0"/>
        </w:rPr>
        <w:t>O</w:t>
      </w:r>
      <w:r w:rsidR="002E4DB0" w:rsidRPr="00C02488">
        <w:rPr>
          <w:b w:val="0"/>
        </w:rPr>
        <w:t>pisz na czym będzie polegać Twoja inicjatywa. Jakie wydarzenia/działania są planowane)</w:t>
      </w:r>
      <w:r>
        <w:rPr>
          <w:b w:val="0"/>
        </w:rPr>
        <w:t>.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3009F46F" w14:textId="77777777" w:rsidTr="002E4DB0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FB4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CBE4BA0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0B680DCC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31E60854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60DA415A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08F31EE5" w14:textId="77777777" w:rsidR="002E4DB0" w:rsidRPr="008D485D" w:rsidRDefault="00C02488" w:rsidP="0018128A">
      <w:pPr>
        <w:pStyle w:val="Nagwek3"/>
        <w:spacing w:before="120"/>
        <w:ind w:left="426" w:hanging="426"/>
        <w:rPr>
          <w:b w:val="0"/>
        </w:rPr>
      </w:pPr>
      <w:r w:rsidRPr="008D485D">
        <w:rPr>
          <w:rStyle w:val="Nagwek3Znak"/>
          <w:b/>
        </w:rPr>
        <w:t xml:space="preserve">3.2. </w:t>
      </w:r>
      <w:r w:rsidR="002E4DB0" w:rsidRPr="008D485D">
        <w:rPr>
          <w:rStyle w:val="Nagwek3Znak"/>
          <w:b/>
        </w:rPr>
        <w:t>Cele inicjatywy</w:t>
      </w:r>
      <w:r w:rsidR="002E4DB0" w:rsidRPr="00C02488">
        <w:t xml:space="preserve"> </w:t>
      </w:r>
      <w:r w:rsidR="002E4DB0" w:rsidRPr="008D485D">
        <w:rPr>
          <w:b w:val="0"/>
        </w:rPr>
        <w:t>(</w:t>
      </w:r>
      <w:r w:rsidRPr="008D485D">
        <w:rPr>
          <w:b w:val="0"/>
        </w:rPr>
        <w:t>D</w:t>
      </w:r>
      <w:r w:rsidR="002E4DB0" w:rsidRPr="008D485D">
        <w:rPr>
          <w:b w:val="0"/>
        </w:rPr>
        <w:t>laczego chcesz zrobić swój projekt? Czemu ma on służyć? Jakie będą efekty?)</w:t>
      </w:r>
      <w:r w:rsidRPr="008D485D">
        <w:rPr>
          <w:b w:val="0"/>
        </w:rPr>
        <w:t>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172489B9" w14:textId="77777777" w:rsidTr="002E4DB0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F20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A20C7B5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369A58F9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A5429B6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69D1227A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6FC44B28" w14:textId="77777777" w:rsidR="002E4DB0" w:rsidRPr="00CE084D" w:rsidRDefault="0018128A" w:rsidP="0018128A">
      <w:pPr>
        <w:pStyle w:val="Nagwek3"/>
        <w:spacing w:before="120"/>
        <w:ind w:left="426" w:hanging="426"/>
      </w:pPr>
      <w:r>
        <w:t xml:space="preserve">3.3. </w:t>
      </w:r>
      <w:r w:rsidR="002E4DB0" w:rsidRPr="00CE084D">
        <w:t xml:space="preserve">Opis promocji zadania </w:t>
      </w:r>
      <w:r w:rsidR="002E4DB0" w:rsidRPr="008D485D">
        <w:rPr>
          <w:b w:val="0"/>
        </w:rPr>
        <w:t>(</w:t>
      </w:r>
      <w:r w:rsidR="00210CE7">
        <w:rPr>
          <w:b w:val="0"/>
        </w:rPr>
        <w:t>W</w:t>
      </w:r>
      <w:r w:rsidR="002E4DB0" w:rsidRPr="008D485D">
        <w:rPr>
          <w:b w:val="0"/>
        </w:rPr>
        <w:t xml:space="preserve"> jaki sposób będziesz informował lokalną społeczność</w:t>
      </w:r>
      <w:r w:rsidR="00C00A3E">
        <w:rPr>
          <w:b w:val="0"/>
        </w:rPr>
        <w:t xml:space="preserve"> </w:t>
      </w:r>
      <w:r w:rsidR="00C00A3E" w:rsidRPr="008D485D">
        <w:rPr>
          <w:b w:val="0"/>
        </w:rPr>
        <w:t>o</w:t>
      </w:r>
      <w:r w:rsidR="00C00A3E">
        <w:rPr>
          <w:b w:val="0"/>
        </w:rPr>
        <w:t> </w:t>
      </w:r>
      <w:r w:rsidR="002E4DB0" w:rsidRPr="008D485D">
        <w:rPr>
          <w:b w:val="0"/>
        </w:rPr>
        <w:t>swoim projekcie?)</w:t>
      </w:r>
      <w:r w:rsidR="00CE084D" w:rsidRPr="008D485D">
        <w:rPr>
          <w:b w:val="0"/>
        </w:rPr>
        <w:t>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4715F597" w14:textId="77777777" w:rsidTr="002E4DB0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2C46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61A36540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47030B3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6F0924CE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4CD5F49C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307B716E" w14:textId="77777777" w:rsidR="002E4DB0" w:rsidRPr="002E4DB0" w:rsidRDefault="0018128A" w:rsidP="00210CE7">
      <w:pPr>
        <w:pStyle w:val="Nagwek3"/>
        <w:spacing w:before="120"/>
        <w:ind w:left="425" w:hanging="425"/>
      </w:pPr>
      <w:r>
        <w:t xml:space="preserve">3.4. </w:t>
      </w:r>
      <w:r w:rsidR="002E4DB0" w:rsidRPr="002E4DB0">
        <w:t xml:space="preserve">Odbiorcy projektu/inicjatywy </w:t>
      </w:r>
      <w:r w:rsidR="002E4DB0" w:rsidRPr="0018128A">
        <w:rPr>
          <w:b w:val="0"/>
        </w:rPr>
        <w:t>(</w:t>
      </w:r>
      <w:r w:rsidR="00210CE7">
        <w:rPr>
          <w:b w:val="0"/>
        </w:rPr>
        <w:t>D</w:t>
      </w:r>
      <w:r w:rsidR="002E4DB0" w:rsidRPr="0018128A">
        <w:rPr>
          <w:b w:val="0"/>
        </w:rPr>
        <w:t>o kogo chcesz skierować działania? Czy są wśród nich grupy priorytetowe, czyli: dzieci, młodzież, osoby dorosłe?</w:t>
      </w:r>
      <w:r w:rsidR="00C00A3E">
        <w:rPr>
          <w:b w:val="0"/>
        </w:rPr>
        <w:t xml:space="preserve"> </w:t>
      </w:r>
      <w:r w:rsidR="00C00A3E" w:rsidRPr="0018128A">
        <w:rPr>
          <w:b w:val="0"/>
        </w:rPr>
        <w:t>W</w:t>
      </w:r>
      <w:r w:rsidR="00C00A3E">
        <w:rPr>
          <w:b w:val="0"/>
        </w:rPr>
        <w:t> </w:t>
      </w:r>
      <w:r w:rsidR="002E4DB0" w:rsidRPr="0018128A">
        <w:rPr>
          <w:b w:val="0"/>
        </w:rPr>
        <w:t>jaki sposób chcesz je zaangażować? Ile osób przewidujesz?)</w:t>
      </w:r>
      <w:r w:rsidRPr="0018128A">
        <w:rPr>
          <w:b w:val="0"/>
        </w:rPr>
        <w:t>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79C1E777" w14:textId="77777777" w:rsidTr="002E4DB0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F0F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13A6A9C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4918CA4C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5715A777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74C6629C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1ED9B68B" w14:textId="77777777" w:rsidR="002E4DB0" w:rsidRPr="00210CE7" w:rsidRDefault="00210CE7" w:rsidP="00210CE7">
      <w:pPr>
        <w:pStyle w:val="Nagwek3"/>
        <w:spacing w:before="120"/>
        <w:ind w:left="425" w:hanging="425"/>
      </w:pPr>
      <w:r>
        <w:t xml:space="preserve">3.5. </w:t>
      </w:r>
      <w:r w:rsidR="002E4DB0" w:rsidRPr="00210CE7">
        <w:t xml:space="preserve">Promocja czytelnictwa </w:t>
      </w:r>
      <w:r w:rsidR="002E4DB0" w:rsidRPr="00210CE7">
        <w:rPr>
          <w:b w:val="0"/>
        </w:rPr>
        <w:t>(</w:t>
      </w:r>
      <w:r>
        <w:rPr>
          <w:b w:val="0"/>
        </w:rPr>
        <w:t>W</w:t>
      </w:r>
      <w:r w:rsidR="002E4DB0" w:rsidRPr="00210CE7">
        <w:rPr>
          <w:b w:val="0"/>
        </w:rPr>
        <w:t xml:space="preserve"> jaki sposób Twój projekt będzie wspierał promocję czytelnictwa?)</w:t>
      </w:r>
      <w:r w:rsidRPr="00210CE7">
        <w:rPr>
          <w:b w:val="0"/>
        </w:rPr>
        <w:t>.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5ACF319A" w14:textId="77777777" w:rsidTr="002E4DB0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C525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3363DD55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192EC4E5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324455D1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029CF77D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59AECDD1" w14:textId="77777777" w:rsidR="005560DB" w:rsidRDefault="005560DB" w:rsidP="005560DB">
      <w:pPr>
        <w:rPr>
          <w:sz w:val="28"/>
        </w:rPr>
      </w:pPr>
      <w:r>
        <w:br w:type="page"/>
      </w:r>
    </w:p>
    <w:p w14:paraId="221AB8D9" w14:textId="77777777" w:rsidR="002E4DB0" w:rsidRDefault="007971C3" w:rsidP="007971C3">
      <w:pPr>
        <w:pStyle w:val="Nagwek2"/>
        <w:spacing w:before="240"/>
      </w:pPr>
      <w:r>
        <w:lastRenderedPageBreak/>
        <w:t xml:space="preserve">4. </w:t>
      </w:r>
      <w:r w:rsidR="002E4DB0" w:rsidRPr="007971C3">
        <w:t>Szacunkowy koszt realizacji inicjatywy</w:t>
      </w:r>
    </w:p>
    <w:p w14:paraId="76322236" w14:textId="77777777" w:rsidR="002E4DB0" w:rsidRPr="007971C3" w:rsidRDefault="007971C3" w:rsidP="005560DB">
      <w:pPr>
        <w:pStyle w:val="Nagwek3"/>
        <w:spacing w:before="120" w:after="240"/>
        <w:ind w:left="425" w:hanging="425"/>
      </w:pPr>
      <w:r>
        <w:t xml:space="preserve">4.1. </w:t>
      </w:r>
      <w:r w:rsidR="002E4DB0" w:rsidRPr="007971C3">
        <w:t>Budżet projektu/inicjatywy (</w:t>
      </w:r>
      <w:r w:rsidR="002E4DB0" w:rsidRPr="007971C3">
        <w:rPr>
          <w:b w:val="0"/>
        </w:rPr>
        <w:t>całkowite koszty inicjatywy, tj. to wszystko</w:t>
      </w:r>
      <w:r w:rsidR="005560DB">
        <w:rPr>
          <w:b w:val="0"/>
        </w:rPr>
        <w:t>,</w:t>
      </w:r>
      <w:r w:rsidR="002E4DB0" w:rsidRPr="007971C3">
        <w:rPr>
          <w:b w:val="0"/>
        </w:rPr>
        <w:t xml:space="preserve"> za co trzeba będzie zapłacić, aby projekt mógł być zrealizowany – wszystkie planowane wydatki </w:t>
      </w:r>
      <w:r w:rsidR="002E4DB0" w:rsidRPr="007971C3">
        <w:rPr>
          <w:b w:val="0"/>
        </w:rPr>
        <w:br/>
        <w:t>w kwotach brutto)</w:t>
      </w:r>
      <w:r>
        <w:rPr>
          <w:b w:val="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969"/>
        <w:gridCol w:w="1817"/>
        <w:gridCol w:w="1826"/>
        <w:gridCol w:w="1815"/>
      </w:tblGrid>
      <w:tr w:rsidR="005560DB" w:rsidRPr="005560DB" w14:paraId="30404FA8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7C577975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D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2DB89D8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DB">
              <w:rPr>
                <w:rFonts w:asciiTheme="minorHAnsi" w:hAnsiTheme="minorHAnsi" w:cstheme="minorHAnsi"/>
                <w:b/>
              </w:rPr>
              <w:t>Nazwa kosztu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B44058C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</w:rPr>
            </w:pPr>
            <w:r w:rsidRPr="005560DB">
              <w:rPr>
                <w:rFonts w:asciiTheme="minorHAnsi" w:hAnsiTheme="minorHAnsi" w:cstheme="minorHAnsi"/>
                <w:b/>
              </w:rPr>
              <w:t xml:space="preserve">Jednostka miary </w:t>
            </w:r>
            <w:r w:rsidRPr="005560D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np</w:t>
            </w:r>
            <w:r w:rsidRPr="005560DB">
              <w:rPr>
                <w:rFonts w:asciiTheme="minorHAnsi" w:hAnsiTheme="minorHAnsi" w:cstheme="minorHAnsi"/>
              </w:rPr>
              <w:t>. szt., umowa</w:t>
            </w:r>
          </w:p>
          <w:p w14:paraId="7B95C324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DB">
              <w:rPr>
                <w:rFonts w:asciiTheme="minorHAnsi" w:hAnsiTheme="minorHAnsi" w:cstheme="minorHAnsi"/>
              </w:rPr>
              <w:t>zlecenie, faktura)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B6C42E0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DB">
              <w:rPr>
                <w:rFonts w:asciiTheme="minorHAnsi" w:hAnsiTheme="minorHAnsi" w:cstheme="minorHAnsi"/>
                <w:b/>
              </w:rPr>
              <w:t>Koszt jednostkowy</w:t>
            </w:r>
            <w:r w:rsidR="00C00A3E">
              <w:rPr>
                <w:rFonts w:asciiTheme="minorHAnsi" w:hAnsiTheme="minorHAnsi" w:cstheme="minorHAnsi"/>
                <w:b/>
              </w:rPr>
              <w:t xml:space="preserve"> </w:t>
            </w:r>
            <w:r w:rsidR="00C00A3E" w:rsidRPr="005560DB">
              <w:rPr>
                <w:rFonts w:asciiTheme="minorHAnsi" w:hAnsiTheme="minorHAnsi" w:cstheme="minorHAnsi"/>
                <w:b/>
              </w:rPr>
              <w:t>w</w:t>
            </w:r>
            <w:r w:rsidR="00C00A3E">
              <w:rPr>
                <w:rFonts w:asciiTheme="minorHAnsi" w:hAnsiTheme="minorHAnsi" w:cstheme="minorHAnsi"/>
                <w:b/>
              </w:rPr>
              <w:t> </w:t>
            </w:r>
            <w:r w:rsidRPr="005560DB">
              <w:rPr>
                <w:rFonts w:asciiTheme="minorHAnsi" w:hAnsiTheme="minorHAnsi" w:cstheme="minorHAnsi"/>
                <w:b/>
              </w:rPr>
              <w:t>złotych brutto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34E5C86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DB">
              <w:rPr>
                <w:rFonts w:asciiTheme="minorHAnsi" w:hAnsiTheme="minorHAnsi" w:cstheme="minorHAnsi"/>
                <w:b/>
              </w:rPr>
              <w:t>Koszt ogółem</w:t>
            </w:r>
            <w:r w:rsidR="00C00A3E">
              <w:rPr>
                <w:rFonts w:asciiTheme="minorHAnsi" w:hAnsiTheme="minorHAnsi" w:cstheme="minorHAnsi"/>
                <w:b/>
              </w:rPr>
              <w:t xml:space="preserve"> </w:t>
            </w:r>
            <w:r w:rsidR="00C00A3E" w:rsidRPr="005560DB">
              <w:rPr>
                <w:rFonts w:asciiTheme="minorHAnsi" w:hAnsiTheme="minorHAnsi" w:cstheme="minorHAnsi"/>
                <w:b/>
              </w:rPr>
              <w:t>w</w:t>
            </w:r>
            <w:r w:rsidR="00C00A3E">
              <w:rPr>
                <w:rFonts w:asciiTheme="minorHAnsi" w:hAnsiTheme="minorHAnsi" w:cstheme="minorHAnsi"/>
                <w:b/>
              </w:rPr>
              <w:t> </w:t>
            </w:r>
            <w:r w:rsidRPr="005560DB">
              <w:rPr>
                <w:rFonts w:asciiTheme="minorHAnsi" w:hAnsiTheme="minorHAnsi" w:cstheme="minorHAnsi"/>
                <w:b/>
              </w:rPr>
              <w:t>złotych brutto</w:t>
            </w:r>
          </w:p>
        </w:tc>
      </w:tr>
      <w:tr w:rsidR="005560DB" w:rsidRPr="005560DB" w14:paraId="780018D6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2E3CA4BE" w14:textId="77777777" w:rsidR="005560DB" w:rsidRP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047" w:type="dxa"/>
            <w:vAlign w:val="center"/>
          </w:tcPr>
          <w:p w14:paraId="6788D627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78C7ACD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334FBBC7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14E388B4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560DB" w:rsidRPr="005560DB" w14:paraId="360C117B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36C5B378" w14:textId="77777777" w:rsid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047" w:type="dxa"/>
            <w:vAlign w:val="center"/>
          </w:tcPr>
          <w:p w14:paraId="5982C175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8448E8F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491DAA63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121E78C6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560DB" w:rsidRPr="005560DB" w14:paraId="653FE74D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08077574" w14:textId="77777777" w:rsid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047" w:type="dxa"/>
            <w:vAlign w:val="center"/>
          </w:tcPr>
          <w:p w14:paraId="2131877C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4275733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7448E703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2BD353BB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560DB" w:rsidRPr="005560DB" w14:paraId="736750DB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5F9961EB" w14:textId="77777777" w:rsid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047" w:type="dxa"/>
            <w:vAlign w:val="center"/>
          </w:tcPr>
          <w:p w14:paraId="1A4E5242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49B6784E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7832295D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3769DD9B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560DB" w:rsidRPr="005560DB" w14:paraId="4D4E965D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5D95E1AF" w14:textId="77777777" w:rsid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047" w:type="dxa"/>
            <w:vAlign w:val="center"/>
          </w:tcPr>
          <w:p w14:paraId="59FFE7CA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496C1BD4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53747FFD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375EDCEF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560DB" w:rsidRPr="005560DB" w14:paraId="64E8DE3A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5AEB49F2" w14:textId="77777777" w:rsid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047" w:type="dxa"/>
            <w:vAlign w:val="center"/>
          </w:tcPr>
          <w:p w14:paraId="0F80B2CB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5757BC1C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5BD85802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15B53CC4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560DB" w:rsidRPr="005560DB" w14:paraId="0DF47A19" w14:textId="77777777" w:rsidTr="00F76763">
        <w:trPr>
          <w:jc w:val="center"/>
        </w:trPr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54A24BA8" w14:textId="77777777" w:rsidR="005560DB" w:rsidRDefault="005560DB" w:rsidP="005560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047" w:type="dxa"/>
            <w:vAlign w:val="center"/>
          </w:tcPr>
          <w:p w14:paraId="713D5E25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5A51A3C8" w14:textId="77777777" w:rsidR="005560DB" w:rsidRPr="005560DB" w:rsidRDefault="005560DB" w:rsidP="005560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090510B1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14:paraId="225E1265" w14:textId="77777777" w:rsidR="005560DB" w:rsidRPr="005560DB" w:rsidRDefault="005560DB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76763" w:rsidRPr="005560DB" w14:paraId="6FCE1458" w14:textId="77777777" w:rsidTr="00F76763">
        <w:trPr>
          <w:jc w:val="center"/>
        </w:trPr>
        <w:tc>
          <w:tcPr>
            <w:tcW w:w="5526" w:type="dxa"/>
            <w:gridSpan w:val="3"/>
            <w:shd w:val="clear" w:color="auto" w:fill="BFBFBF" w:themeFill="background1" w:themeFillShade="BF"/>
            <w:vAlign w:val="center"/>
          </w:tcPr>
          <w:p w14:paraId="76FCB68B" w14:textId="77777777" w:rsidR="00F76763" w:rsidRPr="005560DB" w:rsidRDefault="00F76763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7F3EBCE" w14:textId="77777777" w:rsidR="00F76763" w:rsidRPr="005560DB" w:rsidRDefault="00F76763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 zł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3AA1AAC" w14:textId="77777777" w:rsidR="00F76763" w:rsidRPr="005560DB" w:rsidRDefault="00F76763" w:rsidP="00F7676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0,00 zł</w:t>
            </w:r>
          </w:p>
        </w:tc>
      </w:tr>
    </w:tbl>
    <w:p w14:paraId="4FEF6855" w14:textId="77777777" w:rsidR="002E4DB0" w:rsidRPr="000704FB" w:rsidRDefault="000704FB" w:rsidP="000704FB">
      <w:pPr>
        <w:pStyle w:val="Nagwek2"/>
        <w:spacing w:before="240"/>
      </w:pPr>
      <w:r>
        <w:t>5. Harmonogram projektu</w:t>
      </w:r>
    </w:p>
    <w:p w14:paraId="2E82622B" w14:textId="77777777" w:rsidR="002E4DB0" w:rsidRPr="000704FB" w:rsidRDefault="000704FB" w:rsidP="000704FB">
      <w:pPr>
        <w:pStyle w:val="Nagwek3"/>
        <w:spacing w:before="120"/>
        <w:ind w:left="425" w:hanging="425"/>
      </w:pPr>
      <w:r>
        <w:t xml:space="preserve">5.1. </w:t>
      </w:r>
      <w:r w:rsidR="002E4DB0" w:rsidRPr="000704FB">
        <w:t xml:space="preserve">Termin rozpoczęcia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30C65DE4" w14:textId="77777777" w:rsidTr="002E4DB0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C491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2E0DCA51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62173E85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450CCB0B" w14:textId="77777777" w:rsidR="002E4DB0" w:rsidRPr="000704FB" w:rsidRDefault="000704FB" w:rsidP="000704FB">
      <w:pPr>
        <w:pStyle w:val="Nagwek3"/>
        <w:spacing w:before="120"/>
        <w:ind w:left="425" w:hanging="425"/>
      </w:pPr>
      <w:r>
        <w:t xml:space="preserve">5.2. </w:t>
      </w:r>
      <w:r w:rsidR="002E4DB0" w:rsidRPr="000704FB">
        <w:t xml:space="preserve">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E4DB0" w:rsidRPr="002E4DB0" w14:paraId="516A9263" w14:textId="77777777" w:rsidTr="002E4DB0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4F52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36ADCCF7" w14:textId="77777777" w:rsidR="002E4DB0" w:rsidRPr="002E4DB0" w:rsidRDefault="002E4DB0" w:rsidP="002E4DB0">
            <w:pPr>
              <w:rPr>
                <w:rFonts w:cstheme="minorHAnsi"/>
              </w:rPr>
            </w:pPr>
          </w:p>
          <w:p w14:paraId="449CE0D8" w14:textId="77777777" w:rsidR="002E4DB0" w:rsidRPr="002E4DB0" w:rsidRDefault="002E4DB0" w:rsidP="002E4DB0">
            <w:pPr>
              <w:rPr>
                <w:rFonts w:cstheme="minorHAnsi"/>
              </w:rPr>
            </w:pPr>
          </w:p>
        </w:tc>
      </w:tr>
    </w:tbl>
    <w:p w14:paraId="007ECA98" w14:textId="77777777" w:rsidR="002E4DB0" w:rsidRPr="000704FB" w:rsidRDefault="000704FB" w:rsidP="000704FB">
      <w:pPr>
        <w:pStyle w:val="Nagwek3"/>
        <w:spacing w:before="120"/>
        <w:ind w:left="425" w:hanging="425"/>
      </w:pPr>
      <w:r>
        <w:t xml:space="preserve">5.3. </w:t>
      </w:r>
      <w:r w:rsidR="002E4DB0" w:rsidRPr="000704FB">
        <w:t xml:space="preserve">Harmonogram realizacji działań </w:t>
      </w:r>
      <w:r w:rsidR="002E4DB0" w:rsidRPr="000704FB">
        <w:rPr>
          <w:b w:val="0"/>
        </w:rPr>
        <w:t>(wszystkie działania</w:t>
      </w:r>
      <w:r w:rsidR="00C00A3E">
        <w:rPr>
          <w:b w:val="0"/>
        </w:rPr>
        <w:t xml:space="preserve"> </w:t>
      </w:r>
      <w:r w:rsidR="00C00A3E" w:rsidRPr="000704FB">
        <w:rPr>
          <w:b w:val="0"/>
        </w:rPr>
        <w:t>w</w:t>
      </w:r>
      <w:r w:rsidR="00C00A3E">
        <w:rPr>
          <w:b w:val="0"/>
        </w:rPr>
        <w:t> </w:t>
      </w:r>
      <w:r w:rsidR="002E4DB0" w:rsidRPr="000704FB">
        <w:rPr>
          <w:b w:val="0"/>
        </w:rPr>
        <w:t>kolejności od dnia rozpoczęcia do zakończenia projektu).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2E4DB0" w:rsidRPr="002E4DB0" w14:paraId="43C190B8" w14:textId="77777777" w:rsidTr="002E4DB0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2EC88B" w14:textId="77777777" w:rsidR="002E4DB0" w:rsidRPr="002E4DB0" w:rsidRDefault="002E4DB0" w:rsidP="000704FB">
            <w:pPr>
              <w:spacing w:before="60" w:after="60"/>
              <w:jc w:val="center"/>
              <w:rPr>
                <w:rFonts w:cstheme="minorHAnsi"/>
              </w:rPr>
            </w:pPr>
            <w:r w:rsidRPr="002E4DB0">
              <w:rPr>
                <w:rFonts w:eastAsia="Times New Roman" w:cstheme="minorHAnsi"/>
                <w:b/>
                <w:sz w:val="24"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D02D20" w14:textId="77777777" w:rsidR="002E4DB0" w:rsidRPr="002E4DB0" w:rsidRDefault="002E4DB0" w:rsidP="000704FB">
            <w:pPr>
              <w:spacing w:before="60" w:after="60"/>
              <w:ind w:left="1"/>
              <w:jc w:val="center"/>
              <w:rPr>
                <w:rFonts w:cstheme="minorHAnsi"/>
              </w:rPr>
            </w:pPr>
            <w:r w:rsidRPr="002E4DB0">
              <w:rPr>
                <w:rFonts w:eastAsia="Times New Roman" w:cstheme="minorHAnsi"/>
                <w:b/>
                <w:sz w:val="24"/>
              </w:rPr>
              <w:t>Termin 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60058C" w14:textId="77777777" w:rsidR="002E4DB0" w:rsidRPr="002E4DB0" w:rsidRDefault="002E4DB0" w:rsidP="000704FB">
            <w:pPr>
              <w:spacing w:before="60" w:after="60"/>
              <w:jc w:val="center"/>
              <w:rPr>
                <w:rFonts w:cstheme="minorHAnsi"/>
              </w:rPr>
            </w:pPr>
            <w:r w:rsidRPr="002E4DB0">
              <w:rPr>
                <w:rFonts w:eastAsia="Times New Roman" w:cstheme="minorHAnsi"/>
                <w:b/>
                <w:sz w:val="24"/>
              </w:rPr>
              <w:t>Termin do</w:t>
            </w:r>
          </w:p>
        </w:tc>
      </w:tr>
      <w:tr w:rsidR="002E4DB0" w:rsidRPr="002E4DB0" w14:paraId="730EEB63" w14:textId="77777777" w:rsidTr="002E4DB0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9E8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FC09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9765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2E4DB0" w:rsidRPr="002E4DB0" w14:paraId="2AB9EF8C" w14:textId="77777777" w:rsidTr="002E4DB0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22D0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4421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32A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2E4DB0" w:rsidRPr="002E4DB0" w14:paraId="68A2D114" w14:textId="77777777" w:rsidTr="002E4DB0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86CE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87A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C96A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2E4DB0" w:rsidRPr="002E4DB0" w14:paraId="288FA2D9" w14:textId="77777777" w:rsidTr="002E4DB0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E9D8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EDCB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4EB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2E4DB0" w:rsidRPr="002E4DB0" w14:paraId="0AAEF718" w14:textId="77777777" w:rsidTr="002E4DB0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2C1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DA5F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A8F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2E4DB0" w:rsidRPr="002E4DB0" w14:paraId="5F531932" w14:textId="77777777" w:rsidTr="002E4DB0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0B5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EA6A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A553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2E4DB0" w:rsidRPr="002E4DB0" w14:paraId="71683EA5" w14:textId="77777777" w:rsidTr="002E4DB0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E46" w14:textId="77777777" w:rsidR="002E4DB0" w:rsidRPr="002E4DB0" w:rsidRDefault="002E4DB0" w:rsidP="000704FB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79D" w14:textId="77777777" w:rsidR="002E4DB0" w:rsidRPr="002E4DB0" w:rsidRDefault="002E4DB0" w:rsidP="002E4DB0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871C" w14:textId="77777777" w:rsidR="002E4DB0" w:rsidRPr="002E4DB0" w:rsidRDefault="002E4DB0" w:rsidP="002E4DB0">
            <w:pPr>
              <w:ind w:left="183"/>
              <w:jc w:val="center"/>
              <w:rPr>
                <w:rFonts w:cstheme="minorHAnsi"/>
              </w:rPr>
            </w:pPr>
          </w:p>
        </w:tc>
      </w:tr>
    </w:tbl>
    <w:p w14:paraId="47383B59" w14:textId="77777777" w:rsidR="00EC001F" w:rsidRDefault="00EC001F" w:rsidP="00EC001F">
      <w:pPr>
        <w:rPr>
          <w:sz w:val="28"/>
        </w:rPr>
      </w:pPr>
      <w:r>
        <w:br w:type="page"/>
      </w:r>
    </w:p>
    <w:p w14:paraId="5349A577" w14:textId="77777777" w:rsidR="002E4DB0" w:rsidRPr="00EC001F" w:rsidRDefault="00EC001F" w:rsidP="00EC001F">
      <w:pPr>
        <w:pStyle w:val="Nagwek2"/>
        <w:spacing w:before="240"/>
      </w:pPr>
      <w:r>
        <w:lastRenderedPageBreak/>
        <w:t xml:space="preserve">6. </w:t>
      </w:r>
      <w:r w:rsidRPr="00EC001F">
        <w:t>O</w:t>
      </w:r>
      <w:r>
        <w:t>świadczenie wnioskodawcy</w:t>
      </w:r>
    </w:p>
    <w:p w14:paraId="4B5DA1CB" w14:textId="77777777" w:rsidR="002E4DB0" w:rsidRPr="002E4DB0" w:rsidRDefault="002E4DB0" w:rsidP="00C967AC">
      <w:pPr>
        <w:spacing w:before="120" w:after="19" w:line="276" w:lineRule="auto"/>
        <w:ind w:left="425" w:right="17"/>
        <w:rPr>
          <w:rFonts w:asciiTheme="minorHAnsi" w:hAnsiTheme="minorHAnsi" w:cstheme="minorHAnsi"/>
        </w:rPr>
      </w:pPr>
      <w:r w:rsidRPr="002E4DB0">
        <w:rPr>
          <w:rFonts w:asciiTheme="minorHAnsi" w:eastAsia="Times New Roman" w:hAnsiTheme="minorHAnsi" w:cstheme="minorHAnsi"/>
          <w:sz w:val="24"/>
        </w:rPr>
        <w:t>Oświadczam, że akceptuję zapisy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w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Regulaminie Konkursu, oraz że wszystkie podane we wniosku informacje są zgodne ze stanem faktycznym. Jednocześnie wyrażam zgodę na przetwarzanie moich danych osobowych dla potrzeb kwalifikacji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i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udziału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w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programie,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w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tym na udostępnianie ich do wiadomości publicznej po zakwalifikowaniu do udziału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w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programie, zgodnie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z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Ustawą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z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dnia 29 sierpnia 1997 r.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o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ochronie danych osobowych (Dz.U.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z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2014 r. poz. 1182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z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późniejszymi zmianami),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a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także wykorzystywanie danych zawartych</w:t>
      </w:r>
      <w:r w:rsidR="00C00A3E">
        <w:rPr>
          <w:rFonts w:asciiTheme="minorHAnsi" w:eastAsia="Times New Roman" w:hAnsiTheme="minorHAnsi" w:cstheme="minorHAnsi"/>
          <w:sz w:val="24"/>
        </w:rPr>
        <w:t xml:space="preserve"> </w:t>
      </w:r>
      <w:r w:rsidR="00C00A3E" w:rsidRPr="002E4DB0">
        <w:rPr>
          <w:rFonts w:asciiTheme="minorHAnsi" w:eastAsia="Times New Roman" w:hAnsiTheme="minorHAnsi" w:cstheme="minorHAnsi"/>
          <w:sz w:val="24"/>
        </w:rPr>
        <w:t>w</w:t>
      </w:r>
      <w:r w:rsidR="00C00A3E">
        <w:rPr>
          <w:rFonts w:asciiTheme="minorHAnsi" w:eastAsia="Times New Roman" w:hAnsiTheme="minorHAnsi" w:cstheme="minorHAnsi"/>
          <w:sz w:val="24"/>
        </w:rPr>
        <w:t> </w:t>
      </w:r>
      <w:r w:rsidRPr="002E4DB0">
        <w:rPr>
          <w:rFonts w:asciiTheme="minorHAnsi" w:eastAsia="Times New Roman" w:hAnsiTheme="minorHAnsi" w:cstheme="minorHAnsi"/>
          <w:sz w:val="24"/>
        </w:rPr>
        <w:t>dokumentacji konkursowej, na potrzeby p</w:t>
      </w:r>
      <w:r w:rsidR="00EC001F">
        <w:rPr>
          <w:rFonts w:asciiTheme="minorHAnsi" w:eastAsia="Times New Roman" w:hAnsiTheme="minorHAnsi" w:cstheme="minorHAnsi"/>
          <w:sz w:val="24"/>
        </w:rPr>
        <w:t>romocji</w:t>
      </w:r>
      <w:r w:rsidR="00C00A3E">
        <w:rPr>
          <w:rFonts w:asciiTheme="minorHAnsi" w:eastAsia="Times New Roman" w:hAnsiTheme="minorHAnsi" w:cstheme="minorHAnsi"/>
          <w:sz w:val="24"/>
        </w:rPr>
        <w:t xml:space="preserve"> i </w:t>
      </w:r>
      <w:r w:rsidR="00EC001F">
        <w:rPr>
          <w:rFonts w:asciiTheme="minorHAnsi" w:eastAsia="Times New Roman" w:hAnsiTheme="minorHAnsi" w:cstheme="minorHAnsi"/>
          <w:sz w:val="24"/>
        </w:rPr>
        <w:t>realizacji projektu.</w:t>
      </w:r>
    </w:p>
    <w:p w14:paraId="6214C13C" w14:textId="77777777" w:rsidR="00130CF7" w:rsidRDefault="00EC001F" w:rsidP="00EC001F">
      <w:pPr>
        <w:tabs>
          <w:tab w:val="left" w:leader="dot" w:pos="9070"/>
        </w:tabs>
        <w:spacing w:before="84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Data</w:t>
      </w:r>
      <w:r w:rsidR="00C00A3E">
        <w:rPr>
          <w:rFonts w:asciiTheme="minorHAnsi" w:eastAsia="Times New Roman" w:hAnsiTheme="minorHAnsi" w:cstheme="minorHAnsi"/>
          <w:sz w:val="24"/>
        </w:rPr>
        <w:t xml:space="preserve"> i </w:t>
      </w:r>
      <w:r>
        <w:rPr>
          <w:rFonts w:asciiTheme="minorHAnsi" w:eastAsia="Times New Roman" w:hAnsiTheme="minorHAnsi" w:cstheme="minorHAnsi"/>
          <w:sz w:val="24"/>
        </w:rPr>
        <w:t xml:space="preserve">czytelny podpis: </w:t>
      </w:r>
      <w:r>
        <w:rPr>
          <w:rFonts w:asciiTheme="minorHAnsi" w:eastAsia="Times New Roman" w:hAnsiTheme="minorHAnsi" w:cstheme="minorHAnsi"/>
          <w:sz w:val="24"/>
        </w:rPr>
        <w:tab/>
      </w:r>
    </w:p>
    <w:p w14:paraId="06C0A09F" w14:textId="28D685AD" w:rsidR="00405704" w:rsidRPr="00E7592D" w:rsidRDefault="00405704" w:rsidP="00E7592D"/>
    <w:sectPr w:rsidR="00405704" w:rsidRPr="00E7592D" w:rsidSect="008C776E">
      <w:headerReference w:type="default" r:id="rId8"/>
      <w:pgSz w:w="11906" w:h="16838" w:code="9"/>
      <w:pgMar w:top="1418" w:right="1418" w:bottom="72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E787" w14:textId="77777777" w:rsidR="00EB4F43" w:rsidRDefault="00EB4F43" w:rsidP="00276AC4">
      <w:r>
        <w:separator/>
      </w:r>
    </w:p>
    <w:p w14:paraId="6620FEE9" w14:textId="77777777" w:rsidR="00EB4F43" w:rsidRDefault="00EB4F43" w:rsidP="00276AC4"/>
    <w:p w14:paraId="1AE00B76" w14:textId="77777777" w:rsidR="00EB4F43" w:rsidRDefault="00EB4F43" w:rsidP="00276AC4"/>
  </w:endnote>
  <w:endnote w:type="continuationSeparator" w:id="0">
    <w:p w14:paraId="2F91B4D0" w14:textId="77777777" w:rsidR="00EB4F43" w:rsidRDefault="00EB4F43" w:rsidP="00276AC4">
      <w:r>
        <w:continuationSeparator/>
      </w:r>
    </w:p>
    <w:p w14:paraId="03D262A9" w14:textId="77777777" w:rsidR="00EB4F43" w:rsidRDefault="00EB4F43" w:rsidP="00276AC4"/>
    <w:p w14:paraId="391FB1BB" w14:textId="77777777" w:rsidR="00EB4F43" w:rsidRDefault="00EB4F43" w:rsidP="00276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D52D" w14:textId="77777777" w:rsidR="00EB4F43" w:rsidRDefault="00EB4F43" w:rsidP="00276AC4">
      <w:r>
        <w:separator/>
      </w:r>
    </w:p>
    <w:p w14:paraId="0553CCE8" w14:textId="77777777" w:rsidR="00EB4F43" w:rsidRDefault="00EB4F43" w:rsidP="00276AC4"/>
    <w:p w14:paraId="7AE8A48A" w14:textId="77777777" w:rsidR="00EB4F43" w:rsidRDefault="00EB4F43" w:rsidP="00276AC4"/>
  </w:footnote>
  <w:footnote w:type="continuationSeparator" w:id="0">
    <w:p w14:paraId="10E171DB" w14:textId="77777777" w:rsidR="00EB4F43" w:rsidRDefault="00EB4F43" w:rsidP="00276AC4">
      <w:r>
        <w:continuationSeparator/>
      </w:r>
    </w:p>
    <w:p w14:paraId="33D99B8D" w14:textId="77777777" w:rsidR="00EB4F43" w:rsidRDefault="00EB4F43" w:rsidP="00276AC4"/>
    <w:p w14:paraId="3E314484" w14:textId="77777777" w:rsidR="00EB4F43" w:rsidRDefault="00EB4F43" w:rsidP="00276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B728" w14:textId="77777777" w:rsidR="002E4DB0" w:rsidRDefault="002E4DB0">
    <w:pPr>
      <w:pStyle w:val="Nagwek"/>
    </w:pPr>
    <w:r>
      <w:rPr>
        <w:noProof/>
        <w:lang w:val="pl-PL" w:eastAsia="pl-PL"/>
      </w:rPr>
      <w:drawing>
        <wp:inline distT="0" distB="0" distL="0" distR="0" wp14:anchorId="228F35C0" wp14:editId="6B0DBB59">
          <wp:extent cx="5759450" cy="77267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3A0"/>
    <w:multiLevelType w:val="hybridMultilevel"/>
    <w:tmpl w:val="73D2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3AE"/>
    <w:multiLevelType w:val="hybridMultilevel"/>
    <w:tmpl w:val="0C66F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62F9"/>
    <w:multiLevelType w:val="hybridMultilevel"/>
    <w:tmpl w:val="4F3036BE"/>
    <w:lvl w:ilvl="0" w:tplc="6F20AB6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227C6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13093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D14A50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1CAF9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5F8C51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FD2CEA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2546A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E9E147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52110C"/>
    <w:multiLevelType w:val="multilevel"/>
    <w:tmpl w:val="7D5814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 w15:restartNumberingAfterBreak="0">
    <w:nsid w:val="0DD30875"/>
    <w:multiLevelType w:val="hybridMultilevel"/>
    <w:tmpl w:val="490E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71F"/>
    <w:multiLevelType w:val="hybridMultilevel"/>
    <w:tmpl w:val="B28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835"/>
    <w:multiLevelType w:val="hybridMultilevel"/>
    <w:tmpl w:val="B982625E"/>
    <w:lvl w:ilvl="0" w:tplc="2CE479DE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7152"/>
    <w:multiLevelType w:val="hybridMultilevel"/>
    <w:tmpl w:val="2F80BB5A"/>
    <w:lvl w:ilvl="0" w:tplc="FC40DF56">
      <w:numFmt w:val="bullet"/>
      <w:lvlText w:val="•"/>
      <w:lvlJc w:val="left"/>
      <w:pPr>
        <w:ind w:left="89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ECBB3A">
      <w:numFmt w:val="bullet"/>
      <w:lvlText w:val="•"/>
      <w:lvlJc w:val="left"/>
      <w:pPr>
        <w:ind w:left="1360" w:hanging="358"/>
      </w:pPr>
      <w:rPr>
        <w:rFonts w:hint="default"/>
        <w:lang w:val="pl-PL" w:eastAsia="en-US" w:bidi="ar-SA"/>
      </w:rPr>
    </w:lvl>
    <w:lvl w:ilvl="2" w:tplc="297AB2F6">
      <w:numFmt w:val="bullet"/>
      <w:lvlText w:val="•"/>
      <w:lvlJc w:val="left"/>
      <w:pPr>
        <w:ind w:left="1820" w:hanging="358"/>
      </w:pPr>
      <w:rPr>
        <w:rFonts w:hint="default"/>
        <w:lang w:val="pl-PL" w:eastAsia="en-US" w:bidi="ar-SA"/>
      </w:rPr>
    </w:lvl>
    <w:lvl w:ilvl="3" w:tplc="0352A4F0">
      <w:numFmt w:val="bullet"/>
      <w:lvlText w:val="•"/>
      <w:lvlJc w:val="left"/>
      <w:pPr>
        <w:ind w:left="2280" w:hanging="358"/>
      </w:pPr>
      <w:rPr>
        <w:rFonts w:hint="default"/>
        <w:lang w:val="pl-PL" w:eastAsia="en-US" w:bidi="ar-SA"/>
      </w:rPr>
    </w:lvl>
    <w:lvl w:ilvl="4" w:tplc="24D8BE54">
      <w:numFmt w:val="bullet"/>
      <w:lvlText w:val="•"/>
      <w:lvlJc w:val="left"/>
      <w:pPr>
        <w:ind w:left="2741" w:hanging="358"/>
      </w:pPr>
      <w:rPr>
        <w:rFonts w:hint="default"/>
        <w:lang w:val="pl-PL" w:eastAsia="en-US" w:bidi="ar-SA"/>
      </w:rPr>
    </w:lvl>
    <w:lvl w:ilvl="5" w:tplc="53DED62A">
      <w:numFmt w:val="bullet"/>
      <w:lvlText w:val="•"/>
      <w:lvlJc w:val="left"/>
      <w:pPr>
        <w:ind w:left="3201" w:hanging="358"/>
      </w:pPr>
      <w:rPr>
        <w:rFonts w:hint="default"/>
        <w:lang w:val="pl-PL" w:eastAsia="en-US" w:bidi="ar-SA"/>
      </w:rPr>
    </w:lvl>
    <w:lvl w:ilvl="6" w:tplc="B7966B52">
      <w:numFmt w:val="bullet"/>
      <w:lvlText w:val="•"/>
      <w:lvlJc w:val="left"/>
      <w:pPr>
        <w:ind w:left="3661" w:hanging="358"/>
      </w:pPr>
      <w:rPr>
        <w:rFonts w:hint="default"/>
        <w:lang w:val="pl-PL" w:eastAsia="en-US" w:bidi="ar-SA"/>
      </w:rPr>
    </w:lvl>
    <w:lvl w:ilvl="7" w:tplc="8BF8249E">
      <w:numFmt w:val="bullet"/>
      <w:lvlText w:val="•"/>
      <w:lvlJc w:val="left"/>
      <w:pPr>
        <w:ind w:left="4122" w:hanging="358"/>
      </w:pPr>
      <w:rPr>
        <w:rFonts w:hint="default"/>
        <w:lang w:val="pl-PL" w:eastAsia="en-US" w:bidi="ar-SA"/>
      </w:rPr>
    </w:lvl>
    <w:lvl w:ilvl="8" w:tplc="3F16A314">
      <w:numFmt w:val="bullet"/>
      <w:lvlText w:val="•"/>
      <w:lvlJc w:val="left"/>
      <w:pPr>
        <w:ind w:left="4582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15C43674"/>
    <w:multiLevelType w:val="hybridMultilevel"/>
    <w:tmpl w:val="5D5AA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2724C6"/>
    <w:multiLevelType w:val="hybridMultilevel"/>
    <w:tmpl w:val="F1F630E2"/>
    <w:lvl w:ilvl="0" w:tplc="C50863FA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4E6F40">
      <w:numFmt w:val="bullet"/>
      <w:lvlText w:val="•"/>
      <w:lvlJc w:val="left"/>
      <w:pPr>
        <w:ind w:left="1663" w:hanging="360"/>
      </w:pPr>
      <w:rPr>
        <w:rFonts w:hint="default"/>
        <w:lang w:val="pl-PL" w:eastAsia="en-US" w:bidi="ar-SA"/>
      </w:rPr>
    </w:lvl>
    <w:lvl w:ilvl="2" w:tplc="5B869876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  <w:lvl w:ilvl="3" w:tplc="9122456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B96CD44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52DC465E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CF6C1D18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658E8256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ADF87038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283486"/>
    <w:multiLevelType w:val="hybridMultilevel"/>
    <w:tmpl w:val="50C408CC"/>
    <w:lvl w:ilvl="0" w:tplc="DB223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6E5C"/>
    <w:multiLevelType w:val="hybridMultilevel"/>
    <w:tmpl w:val="FE34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69A"/>
    <w:multiLevelType w:val="hybridMultilevel"/>
    <w:tmpl w:val="1A8A6BC2"/>
    <w:lvl w:ilvl="0" w:tplc="4A82D36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2D067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F80B06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6B2E04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EF2749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2B2E57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F901D8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2634F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E9A750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E1466C1"/>
    <w:multiLevelType w:val="hybridMultilevel"/>
    <w:tmpl w:val="801C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A33C2"/>
    <w:multiLevelType w:val="hybridMultilevel"/>
    <w:tmpl w:val="B4940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45716"/>
    <w:multiLevelType w:val="hybridMultilevel"/>
    <w:tmpl w:val="3DC07AFA"/>
    <w:lvl w:ilvl="0" w:tplc="539C077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D0A26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6CA36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36A86D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A14BD2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6AC71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2B4A7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C2504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F2EE8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13E437E"/>
    <w:multiLevelType w:val="multilevel"/>
    <w:tmpl w:val="109A21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7" w15:restartNumberingAfterBreak="0">
    <w:nsid w:val="353A1FDD"/>
    <w:multiLevelType w:val="hybridMultilevel"/>
    <w:tmpl w:val="50E24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D31AD"/>
    <w:multiLevelType w:val="hybridMultilevel"/>
    <w:tmpl w:val="F9E4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0985"/>
    <w:multiLevelType w:val="hybridMultilevel"/>
    <w:tmpl w:val="B982625E"/>
    <w:lvl w:ilvl="0" w:tplc="2CE479DE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A5E26"/>
    <w:multiLevelType w:val="hybridMultilevel"/>
    <w:tmpl w:val="57863E6E"/>
    <w:lvl w:ilvl="0" w:tplc="8078F41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58DD16">
      <w:start w:val="1"/>
      <w:numFmt w:val="lowerLetter"/>
      <w:lvlText w:val="%2."/>
      <w:lvlJc w:val="left"/>
      <w:pPr>
        <w:ind w:left="15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C681F8C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8892DF78">
      <w:numFmt w:val="bullet"/>
      <w:lvlText w:val="•"/>
      <w:lvlJc w:val="left"/>
      <w:pPr>
        <w:ind w:left="3250" w:hanging="360"/>
      </w:pPr>
      <w:rPr>
        <w:rFonts w:hint="default"/>
        <w:lang w:val="pl-PL" w:eastAsia="en-US" w:bidi="ar-SA"/>
      </w:rPr>
    </w:lvl>
    <w:lvl w:ilvl="4" w:tplc="9FBA203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0CD6B454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6EFE917E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FC9A2D86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B69AD8D4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3EA39A6"/>
    <w:multiLevelType w:val="hybridMultilevel"/>
    <w:tmpl w:val="ADC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0E8B"/>
    <w:multiLevelType w:val="hybridMultilevel"/>
    <w:tmpl w:val="5B58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60D5"/>
    <w:multiLevelType w:val="hybridMultilevel"/>
    <w:tmpl w:val="0D8638EC"/>
    <w:lvl w:ilvl="0" w:tplc="23C6C9B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662B6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5A0054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CD0E2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78C74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B46C0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E38CE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9F23FB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0C0325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CB6330B"/>
    <w:multiLevelType w:val="hybridMultilevel"/>
    <w:tmpl w:val="9E9A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F7660"/>
    <w:multiLevelType w:val="hybridMultilevel"/>
    <w:tmpl w:val="2D3A9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03107"/>
    <w:multiLevelType w:val="hybridMultilevel"/>
    <w:tmpl w:val="62167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E67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B74F6"/>
    <w:multiLevelType w:val="hybridMultilevel"/>
    <w:tmpl w:val="27F2C206"/>
    <w:lvl w:ilvl="0" w:tplc="F4FAAE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C3C6C"/>
    <w:multiLevelType w:val="hybridMultilevel"/>
    <w:tmpl w:val="80DAA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138F9"/>
    <w:multiLevelType w:val="hybridMultilevel"/>
    <w:tmpl w:val="8CF4F69E"/>
    <w:lvl w:ilvl="0" w:tplc="F4FAAE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124C"/>
    <w:multiLevelType w:val="hybridMultilevel"/>
    <w:tmpl w:val="4EB6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228B2"/>
    <w:multiLevelType w:val="hybridMultilevel"/>
    <w:tmpl w:val="DEE6AC18"/>
    <w:lvl w:ilvl="0" w:tplc="987C5776">
      <w:start w:val="18"/>
      <w:numFmt w:val="decimal"/>
      <w:lvlText w:val="%1."/>
      <w:lvlJc w:val="left"/>
      <w:pPr>
        <w:ind w:left="514" w:hanging="32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BEE94A">
      <w:numFmt w:val="bullet"/>
      <w:lvlText w:val="•"/>
      <w:lvlJc w:val="left"/>
      <w:pPr>
        <w:ind w:left="90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A76B95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3" w:tplc="1C6E1C1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4" w:tplc="06426B7C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5" w:tplc="E3945662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6" w:tplc="842C2840">
      <w:numFmt w:val="bullet"/>
      <w:lvlText w:val="•"/>
      <w:lvlJc w:val="left"/>
      <w:pPr>
        <w:ind w:left="3020" w:hanging="360"/>
      </w:pPr>
      <w:rPr>
        <w:rFonts w:hint="default"/>
        <w:lang w:val="pl-PL" w:eastAsia="en-US" w:bidi="ar-SA"/>
      </w:rPr>
    </w:lvl>
    <w:lvl w:ilvl="7" w:tplc="8CECC7D2">
      <w:numFmt w:val="bullet"/>
      <w:lvlText w:val="•"/>
      <w:lvlJc w:val="left"/>
      <w:pPr>
        <w:ind w:left="3444" w:hanging="360"/>
      </w:pPr>
      <w:rPr>
        <w:rFonts w:hint="default"/>
        <w:lang w:val="pl-PL" w:eastAsia="en-US" w:bidi="ar-SA"/>
      </w:rPr>
    </w:lvl>
    <w:lvl w:ilvl="8" w:tplc="632CE78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42956BF"/>
    <w:multiLevelType w:val="hybridMultilevel"/>
    <w:tmpl w:val="45EAAAE0"/>
    <w:lvl w:ilvl="0" w:tplc="D968ED3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28F87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B94C3C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3B7E9BA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E8B896E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6D9C668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E0E647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15CF45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4078EE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5536544"/>
    <w:multiLevelType w:val="hybridMultilevel"/>
    <w:tmpl w:val="37182516"/>
    <w:lvl w:ilvl="0" w:tplc="093EE540">
      <w:start w:val="3"/>
      <w:numFmt w:val="decimal"/>
      <w:lvlText w:val="%1."/>
      <w:lvlJc w:val="left"/>
      <w:pPr>
        <w:ind w:left="24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C486F8">
      <w:numFmt w:val="bullet"/>
      <w:lvlText w:val="•"/>
      <w:lvlJc w:val="left"/>
      <w:pPr>
        <w:ind w:left="961" w:hanging="360"/>
      </w:pPr>
      <w:rPr>
        <w:rFonts w:ascii="Arial" w:eastAsia="Arial" w:hAnsi="Arial" w:cs="Arial" w:hint="default"/>
        <w:w w:val="100"/>
        <w:lang w:val="pl-PL" w:eastAsia="en-US" w:bidi="ar-SA"/>
      </w:rPr>
    </w:lvl>
    <w:lvl w:ilvl="2" w:tplc="3EB40CA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A4FC0308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 w:tplc="A014A6D0">
      <w:numFmt w:val="bullet"/>
      <w:lvlText w:val="•"/>
      <w:lvlJc w:val="left"/>
      <w:pPr>
        <w:ind w:left="846" w:hanging="360"/>
      </w:pPr>
      <w:rPr>
        <w:rFonts w:hint="default"/>
        <w:lang w:val="pl-PL" w:eastAsia="en-US" w:bidi="ar-SA"/>
      </w:rPr>
    </w:lvl>
    <w:lvl w:ilvl="5" w:tplc="1E82CA2E">
      <w:numFmt w:val="bullet"/>
      <w:lvlText w:val="•"/>
      <w:lvlJc w:val="left"/>
      <w:pPr>
        <w:ind w:left="672" w:hanging="360"/>
      </w:pPr>
      <w:rPr>
        <w:rFonts w:hint="default"/>
        <w:lang w:val="pl-PL" w:eastAsia="en-US" w:bidi="ar-SA"/>
      </w:rPr>
    </w:lvl>
    <w:lvl w:ilvl="6" w:tplc="F3827052">
      <w:numFmt w:val="bullet"/>
      <w:lvlText w:val="•"/>
      <w:lvlJc w:val="left"/>
      <w:pPr>
        <w:ind w:left="498" w:hanging="360"/>
      </w:pPr>
      <w:rPr>
        <w:rFonts w:hint="default"/>
        <w:lang w:val="pl-PL" w:eastAsia="en-US" w:bidi="ar-SA"/>
      </w:rPr>
    </w:lvl>
    <w:lvl w:ilvl="7" w:tplc="858E1B4E">
      <w:numFmt w:val="bullet"/>
      <w:lvlText w:val="•"/>
      <w:lvlJc w:val="left"/>
      <w:pPr>
        <w:ind w:left="324" w:hanging="360"/>
      </w:pPr>
      <w:rPr>
        <w:rFonts w:hint="default"/>
        <w:lang w:val="pl-PL" w:eastAsia="en-US" w:bidi="ar-SA"/>
      </w:rPr>
    </w:lvl>
    <w:lvl w:ilvl="8" w:tplc="D054E674">
      <w:numFmt w:val="bullet"/>
      <w:lvlText w:val="•"/>
      <w:lvlJc w:val="left"/>
      <w:pPr>
        <w:ind w:left="15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82F1402"/>
    <w:multiLevelType w:val="hybridMultilevel"/>
    <w:tmpl w:val="9B72E7D6"/>
    <w:lvl w:ilvl="0" w:tplc="B71C2378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4CE79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2" w:tplc="1442978C">
      <w:numFmt w:val="bullet"/>
      <w:lvlText w:val="•"/>
      <w:lvlJc w:val="left"/>
      <w:pPr>
        <w:ind w:left="1581" w:hanging="360"/>
      </w:pPr>
      <w:rPr>
        <w:rFonts w:hint="default"/>
        <w:lang w:val="pl-PL" w:eastAsia="en-US" w:bidi="ar-SA"/>
      </w:rPr>
    </w:lvl>
    <w:lvl w:ilvl="3" w:tplc="61429256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4" w:tplc="6F22C688">
      <w:numFmt w:val="bullet"/>
      <w:lvlText w:val="•"/>
      <w:lvlJc w:val="left"/>
      <w:pPr>
        <w:ind w:left="2343" w:hanging="360"/>
      </w:pPr>
      <w:rPr>
        <w:rFonts w:hint="default"/>
        <w:lang w:val="pl-PL" w:eastAsia="en-US" w:bidi="ar-SA"/>
      </w:rPr>
    </w:lvl>
    <w:lvl w:ilvl="5" w:tplc="0D889B9E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6" w:tplc="91E81A46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7" w:tplc="4F9C7DDE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8" w:tplc="4BB6E846">
      <w:numFmt w:val="bullet"/>
      <w:lvlText w:val="•"/>
      <w:lvlJc w:val="left"/>
      <w:pPr>
        <w:ind w:left="386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87E642F"/>
    <w:multiLevelType w:val="hybridMultilevel"/>
    <w:tmpl w:val="58C88B52"/>
    <w:lvl w:ilvl="0" w:tplc="54A6CDF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3C95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7768CC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25876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576C0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528727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0E8541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965E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5F4E0D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AF75DE8"/>
    <w:multiLevelType w:val="hybridMultilevel"/>
    <w:tmpl w:val="C7824E06"/>
    <w:lvl w:ilvl="0" w:tplc="B9F4403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4202D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41C42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75254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216D83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39C6D3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9C2AE2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3DAA98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1021C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D5A724A"/>
    <w:multiLevelType w:val="hybridMultilevel"/>
    <w:tmpl w:val="964C54A8"/>
    <w:lvl w:ilvl="0" w:tplc="3E56D21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0AD928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B2AC65E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B6625062">
      <w:numFmt w:val="bullet"/>
      <w:lvlText w:val="•"/>
      <w:lvlJc w:val="left"/>
      <w:pPr>
        <w:ind w:left="3312" w:hanging="360"/>
      </w:pPr>
      <w:rPr>
        <w:rFonts w:hint="default"/>
        <w:lang w:val="pl-PL" w:eastAsia="en-US" w:bidi="ar-SA"/>
      </w:rPr>
    </w:lvl>
    <w:lvl w:ilvl="4" w:tplc="295AE8E0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648A9D7C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6" w:tplc="39B2DF0A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371C9DEE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5A2E310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F4923E2"/>
    <w:multiLevelType w:val="hybridMultilevel"/>
    <w:tmpl w:val="86F28C60"/>
    <w:lvl w:ilvl="0" w:tplc="4126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689E"/>
    <w:multiLevelType w:val="hybridMultilevel"/>
    <w:tmpl w:val="1EFE3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944FF"/>
    <w:multiLevelType w:val="hybridMultilevel"/>
    <w:tmpl w:val="9E9A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D4F85"/>
    <w:multiLevelType w:val="hybridMultilevel"/>
    <w:tmpl w:val="B864516A"/>
    <w:lvl w:ilvl="0" w:tplc="A0EE4BBA">
      <w:start w:val="1"/>
      <w:numFmt w:val="decimal"/>
      <w:lvlText w:val="%1."/>
      <w:lvlJc w:val="left"/>
      <w:pPr>
        <w:ind w:left="243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F4A0BC">
      <w:numFmt w:val="bullet"/>
      <w:lvlText w:val="•"/>
      <w:lvlJc w:val="left"/>
      <w:pPr>
        <w:ind w:left="96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2E456A8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3" w:tplc="D37CC15A">
      <w:numFmt w:val="bullet"/>
      <w:lvlText w:val="•"/>
      <w:lvlJc w:val="left"/>
      <w:pPr>
        <w:ind w:left="1777" w:hanging="360"/>
      </w:pPr>
      <w:rPr>
        <w:rFonts w:hint="default"/>
        <w:lang w:val="pl-PL" w:eastAsia="en-US" w:bidi="ar-SA"/>
      </w:rPr>
    </w:lvl>
    <w:lvl w:ilvl="4" w:tplc="4608321C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5" w:tplc="D3807A00">
      <w:numFmt w:val="bullet"/>
      <w:lvlText w:val="•"/>
      <w:lvlJc w:val="left"/>
      <w:pPr>
        <w:ind w:left="2594" w:hanging="360"/>
      </w:pPr>
      <w:rPr>
        <w:rFonts w:hint="default"/>
        <w:lang w:val="pl-PL" w:eastAsia="en-US" w:bidi="ar-SA"/>
      </w:rPr>
    </w:lvl>
    <w:lvl w:ilvl="6" w:tplc="D83890B2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7" w:tplc="67C2FD60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8" w:tplc="D0B8B620">
      <w:numFmt w:val="bullet"/>
      <w:lvlText w:val="•"/>
      <w:lvlJc w:val="left"/>
      <w:pPr>
        <w:ind w:left="3820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ACB1C86"/>
    <w:multiLevelType w:val="hybridMultilevel"/>
    <w:tmpl w:val="E7C0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66B08"/>
    <w:multiLevelType w:val="hybridMultilevel"/>
    <w:tmpl w:val="8CF4F69E"/>
    <w:lvl w:ilvl="0" w:tplc="F4FAAE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504C1"/>
    <w:multiLevelType w:val="hybridMultilevel"/>
    <w:tmpl w:val="1E9E109C"/>
    <w:lvl w:ilvl="0" w:tplc="9160810E">
      <w:start w:val="4"/>
      <w:numFmt w:val="decimal"/>
      <w:lvlText w:val="%1"/>
      <w:lvlJc w:val="left"/>
      <w:pPr>
        <w:ind w:left="1554" w:hanging="9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3"/>
        <w:sz w:val="24"/>
        <w:szCs w:val="24"/>
        <w:lang w:val="pl-PL" w:eastAsia="en-US" w:bidi="ar-SA"/>
      </w:rPr>
    </w:lvl>
    <w:lvl w:ilvl="1" w:tplc="6074DEB0">
      <w:numFmt w:val="bullet"/>
      <w:lvlText w:val="•"/>
      <w:lvlJc w:val="left"/>
      <w:pPr>
        <w:ind w:left="1554" w:hanging="4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768B7C6">
      <w:numFmt w:val="bullet"/>
      <w:lvlText w:val="•"/>
      <w:lvlJc w:val="left"/>
      <w:pPr>
        <w:ind w:left="2378" w:hanging="411"/>
      </w:pPr>
      <w:rPr>
        <w:rFonts w:hint="default"/>
        <w:lang w:val="pl-PL" w:eastAsia="en-US" w:bidi="ar-SA"/>
      </w:rPr>
    </w:lvl>
    <w:lvl w:ilvl="3" w:tplc="D3EA404C">
      <w:numFmt w:val="bullet"/>
      <w:lvlText w:val="•"/>
      <w:lvlJc w:val="left"/>
      <w:pPr>
        <w:ind w:left="2787" w:hanging="411"/>
      </w:pPr>
      <w:rPr>
        <w:rFonts w:hint="default"/>
        <w:lang w:val="pl-PL" w:eastAsia="en-US" w:bidi="ar-SA"/>
      </w:rPr>
    </w:lvl>
    <w:lvl w:ilvl="4" w:tplc="3354AA00">
      <w:numFmt w:val="bullet"/>
      <w:lvlText w:val="•"/>
      <w:lvlJc w:val="left"/>
      <w:pPr>
        <w:ind w:left="3196" w:hanging="411"/>
      </w:pPr>
      <w:rPr>
        <w:rFonts w:hint="default"/>
        <w:lang w:val="pl-PL" w:eastAsia="en-US" w:bidi="ar-SA"/>
      </w:rPr>
    </w:lvl>
    <w:lvl w:ilvl="5" w:tplc="63AE6F4E">
      <w:numFmt w:val="bullet"/>
      <w:lvlText w:val="•"/>
      <w:lvlJc w:val="left"/>
      <w:pPr>
        <w:ind w:left="3605" w:hanging="411"/>
      </w:pPr>
      <w:rPr>
        <w:rFonts w:hint="default"/>
        <w:lang w:val="pl-PL" w:eastAsia="en-US" w:bidi="ar-SA"/>
      </w:rPr>
    </w:lvl>
    <w:lvl w:ilvl="6" w:tplc="8440ECEC">
      <w:numFmt w:val="bullet"/>
      <w:lvlText w:val="•"/>
      <w:lvlJc w:val="left"/>
      <w:pPr>
        <w:ind w:left="4014" w:hanging="411"/>
      </w:pPr>
      <w:rPr>
        <w:rFonts w:hint="default"/>
        <w:lang w:val="pl-PL" w:eastAsia="en-US" w:bidi="ar-SA"/>
      </w:rPr>
    </w:lvl>
    <w:lvl w:ilvl="7" w:tplc="CC9C0D4E">
      <w:numFmt w:val="bullet"/>
      <w:lvlText w:val="•"/>
      <w:lvlJc w:val="left"/>
      <w:pPr>
        <w:ind w:left="4423" w:hanging="411"/>
      </w:pPr>
      <w:rPr>
        <w:rFonts w:hint="default"/>
        <w:lang w:val="pl-PL" w:eastAsia="en-US" w:bidi="ar-SA"/>
      </w:rPr>
    </w:lvl>
    <w:lvl w:ilvl="8" w:tplc="CBEE27FA">
      <w:numFmt w:val="bullet"/>
      <w:lvlText w:val="•"/>
      <w:lvlJc w:val="left"/>
      <w:pPr>
        <w:ind w:left="4832" w:hanging="411"/>
      </w:pPr>
      <w:rPr>
        <w:rFonts w:hint="default"/>
        <w:lang w:val="pl-PL" w:eastAsia="en-US" w:bidi="ar-SA"/>
      </w:rPr>
    </w:lvl>
  </w:abstractNum>
  <w:abstractNum w:abstractNumId="45" w15:restartNumberingAfterBreak="0">
    <w:nsid w:val="7DEC1165"/>
    <w:multiLevelType w:val="multilevel"/>
    <w:tmpl w:val="0C66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51671"/>
    <w:multiLevelType w:val="hybridMultilevel"/>
    <w:tmpl w:val="42C87E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B474FD"/>
    <w:multiLevelType w:val="multilevel"/>
    <w:tmpl w:val="55FC04E2"/>
    <w:lvl w:ilvl="0">
      <w:start w:val="1"/>
      <w:numFmt w:val="decimal"/>
      <w:lvlText w:val="%1."/>
      <w:lvlJc w:val="left"/>
      <w:pPr>
        <w:ind w:left="249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9031596">
    <w:abstractNumId w:val="11"/>
  </w:num>
  <w:num w:numId="2" w16cid:durableId="1006445594">
    <w:abstractNumId w:val="13"/>
  </w:num>
  <w:num w:numId="3" w16cid:durableId="892498465">
    <w:abstractNumId w:val="22"/>
  </w:num>
  <w:num w:numId="4" w16cid:durableId="1374228845">
    <w:abstractNumId w:val="17"/>
  </w:num>
  <w:num w:numId="5" w16cid:durableId="1877233246">
    <w:abstractNumId w:val="26"/>
  </w:num>
  <w:num w:numId="6" w16cid:durableId="657616732">
    <w:abstractNumId w:val="28"/>
  </w:num>
  <w:num w:numId="7" w16cid:durableId="1909075693">
    <w:abstractNumId w:val="46"/>
  </w:num>
  <w:num w:numId="8" w16cid:durableId="1525557149">
    <w:abstractNumId w:val="39"/>
  </w:num>
  <w:num w:numId="9" w16cid:durableId="147015219">
    <w:abstractNumId w:val="25"/>
  </w:num>
  <w:num w:numId="10" w16cid:durableId="766730403">
    <w:abstractNumId w:val="2"/>
  </w:num>
  <w:num w:numId="11" w16cid:durableId="873930990">
    <w:abstractNumId w:val="12"/>
  </w:num>
  <w:num w:numId="12" w16cid:durableId="287324016">
    <w:abstractNumId w:val="15"/>
  </w:num>
  <w:num w:numId="13" w16cid:durableId="1027029489">
    <w:abstractNumId w:val="23"/>
  </w:num>
  <w:num w:numId="14" w16cid:durableId="1203907145">
    <w:abstractNumId w:val="37"/>
  </w:num>
  <w:num w:numId="15" w16cid:durableId="94058236">
    <w:abstractNumId w:val="35"/>
  </w:num>
  <w:num w:numId="16" w16cid:durableId="1970817297">
    <w:abstractNumId w:val="36"/>
  </w:num>
  <w:num w:numId="17" w16cid:durableId="131098474">
    <w:abstractNumId w:val="32"/>
  </w:num>
  <w:num w:numId="18" w16cid:durableId="1950579876">
    <w:abstractNumId w:val="33"/>
  </w:num>
  <w:num w:numId="19" w16cid:durableId="762921245">
    <w:abstractNumId w:val="31"/>
  </w:num>
  <w:num w:numId="20" w16cid:durableId="191843713">
    <w:abstractNumId w:val="9"/>
  </w:num>
  <w:num w:numId="21" w16cid:durableId="1039746362">
    <w:abstractNumId w:val="34"/>
  </w:num>
  <w:num w:numId="22" w16cid:durableId="658657505">
    <w:abstractNumId w:val="41"/>
  </w:num>
  <w:num w:numId="23" w16cid:durableId="552692177">
    <w:abstractNumId w:val="20"/>
  </w:num>
  <w:num w:numId="24" w16cid:durableId="936596491">
    <w:abstractNumId w:val="40"/>
  </w:num>
  <w:num w:numId="25" w16cid:durableId="989479113">
    <w:abstractNumId w:val="19"/>
  </w:num>
  <w:num w:numId="26" w16cid:durableId="509685165">
    <w:abstractNumId w:val="18"/>
  </w:num>
  <w:num w:numId="27" w16cid:durableId="1645116589">
    <w:abstractNumId w:val="0"/>
  </w:num>
  <w:num w:numId="28" w16cid:durableId="1271351282">
    <w:abstractNumId w:val="1"/>
  </w:num>
  <w:num w:numId="29" w16cid:durableId="843323006">
    <w:abstractNumId w:val="45"/>
  </w:num>
  <w:num w:numId="30" w16cid:durableId="1344238625">
    <w:abstractNumId w:val="6"/>
  </w:num>
  <w:num w:numId="31" w16cid:durableId="74674497">
    <w:abstractNumId w:val="8"/>
  </w:num>
  <w:num w:numId="32" w16cid:durableId="79185093">
    <w:abstractNumId w:val="5"/>
  </w:num>
  <w:num w:numId="33" w16cid:durableId="1266619228">
    <w:abstractNumId w:val="30"/>
  </w:num>
  <w:num w:numId="34" w16cid:durableId="1233076621">
    <w:abstractNumId w:val="21"/>
  </w:num>
  <w:num w:numId="35" w16cid:durableId="1372075475">
    <w:abstractNumId w:val="24"/>
  </w:num>
  <w:num w:numId="36" w16cid:durableId="837421703">
    <w:abstractNumId w:val="29"/>
  </w:num>
  <w:num w:numId="37" w16cid:durableId="1178689222">
    <w:abstractNumId w:val="47"/>
  </w:num>
  <w:num w:numId="38" w16cid:durableId="331952601">
    <w:abstractNumId w:val="16"/>
  </w:num>
  <w:num w:numId="39" w16cid:durableId="740710755">
    <w:abstractNumId w:val="3"/>
  </w:num>
  <w:num w:numId="40" w16cid:durableId="745997384">
    <w:abstractNumId w:val="27"/>
  </w:num>
  <w:num w:numId="41" w16cid:durableId="563685569">
    <w:abstractNumId w:val="10"/>
  </w:num>
  <w:num w:numId="42" w16cid:durableId="433523983">
    <w:abstractNumId w:val="14"/>
  </w:num>
  <w:num w:numId="43" w16cid:durableId="1574923541">
    <w:abstractNumId w:val="4"/>
  </w:num>
  <w:num w:numId="44" w16cid:durableId="232352599">
    <w:abstractNumId w:val="7"/>
  </w:num>
  <w:num w:numId="45" w16cid:durableId="1164392379">
    <w:abstractNumId w:val="42"/>
  </w:num>
  <w:num w:numId="46" w16cid:durableId="43216030">
    <w:abstractNumId w:val="44"/>
  </w:num>
  <w:num w:numId="47" w16cid:durableId="104692171">
    <w:abstractNumId w:val="43"/>
  </w:num>
  <w:num w:numId="48" w16cid:durableId="126989726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defaultTabStop w:val="709"/>
  <w:hyphenationZone w:val="425"/>
  <w:characterSpacingControl w:val="doNotCompress"/>
  <w:hdrShapeDefaults>
    <o:shapedefaults v:ext="edit" spidmax="2050">
      <o:colormru v:ext="edit" colors="#da5d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B"/>
    <w:rsid w:val="00002151"/>
    <w:rsid w:val="000066E0"/>
    <w:rsid w:val="0001012A"/>
    <w:rsid w:val="000118A7"/>
    <w:rsid w:val="000165D4"/>
    <w:rsid w:val="00025630"/>
    <w:rsid w:val="00031BC9"/>
    <w:rsid w:val="00064170"/>
    <w:rsid w:val="00065F3E"/>
    <w:rsid w:val="000704FB"/>
    <w:rsid w:val="000A1E68"/>
    <w:rsid w:val="000B0E36"/>
    <w:rsid w:val="000C1560"/>
    <w:rsid w:val="000F2F45"/>
    <w:rsid w:val="000F67C1"/>
    <w:rsid w:val="0010225C"/>
    <w:rsid w:val="0010238E"/>
    <w:rsid w:val="0010614F"/>
    <w:rsid w:val="001073B2"/>
    <w:rsid w:val="00113071"/>
    <w:rsid w:val="00117029"/>
    <w:rsid w:val="0011760F"/>
    <w:rsid w:val="001300DE"/>
    <w:rsid w:val="001302C6"/>
    <w:rsid w:val="00130CF7"/>
    <w:rsid w:val="001353C4"/>
    <w:rsid w:val="00137978"/>
    <w:rsid w:val="001518E1"/>
    <w:rsid w:val="00152167"/>
    <w:rsid w:val="00163894"/>
    <w:rsid w:val="00174899"/>
    <w:rsid w:val="00175141"/>
    <w:rsid w:val="00180C7E"/>
    <w:rsid w:val="0018128A"/>
    <w:rsid w:val="00195D78"/>
    <w:rsid w:val="00197020"/>
    <w:rsid w:val="001D5FD9"/>
    <w:rsid w:val="001E1D4F"/>
    <w:rsid w:val="001F1C69"/>
    <w:rsid w:val="001F6E23"/>
    <w:rsid w:val="00210CE7"/>
    <w:rsid w:val="0021312B"/>
    <w:rsid w:val="002328AB"/>
    <w:rsid w:val="00246105"/>
    <w:rsid w:val="00247DA2"/>
    <w:rsid w:val="00266D8D"/>
    <w:rsid w:val="00276AC4"/>
    <w:rsid w:val="002A4068"/>
    <w:rsid w:val="002D4532"/>
    <w:rsid w:val="002E0FE8"/>
    <w:rsid w:val="002E4DB0"/>
    <w:rsid w:val="00306DAE"/>
    <w:rsid w:val="00316F3F"/>
    <w:rsid w:val="00355CCF"/>
    <w:rsid w:val="00356436"/>
    <w:rsid w:val="00363B86"/>
    <w:rsid w:val="00385FDA"/>
    <w:rsid w:val="00395E32"/>
    <w:rsid w:val="003A7DED"/>
    <w:rsid w:val="003D1485"/>
    <w:rsid w:val="003D37C5"/>
    <w:rsid w:val="003E5936"/>
    <w:rsid w:val="003E7ED9"/>
    <w:rsid w:val="003F0E33"/>
    <w:rsid w:val="003F521A"/>
    <w:rsid w:val="00402A32"/>
    <w:rsid w:val="0040426B"/>
    <w:rsid w:val="00405704"/>
    <w:rsid w:val="0041044D"/>
    <w:rsid w:val="00414000"/>
    <w:rsid w:val="00425F00"/>
    <w:rsid w:val="00432BE2"/>
    <w:rsid w:val="00442A5D"/>
    <w:rsid w:val="00442C9C"/>
    <w:rsid w:val="0044617D"/>
    <w:rsid w:val="00447CCD"/>
    <w:rsid w:val="004727F2"/>
    <w:rsid w:val="00485C6E"/>
    <w:rsid w:val="004B20C7"/>
    <w:rsid w:val="004E6CD0"/>
    <w:rsid w:val="0051794A"/>
    <w:rsid w:val="00520F9F"/>
    <w:rsid w:val="0052620D"/>
    <w:rsid w:val="00527A99"/>
    <w:rsid w:val="00535E49"/>
    <w:rsid w:val="00544906"/>
    <w:rsid w:val="005560DB"/>
    <w:rsid w:val="00564BFA"/>
    <w:rsid w:val="0056635B"/>
    <w:rsid w:val="00574B72"/>
    <w:rsid w:val="00577390"/>
    <w:rsid w:val="00592C3B"/>
    <w:rsid w:val="005B4FC5"/>
    <w:rsid w:val="005D0660"/>
    <w:rsid w:val="005D2D55"/>
    <w:rsid w:val="005D7AB9"/>
    <w:rsid w:val="005E445C"/>
    <w:rsid w:val="005F3E8B"/>
    <w:rsid w:val="00605B1B"/>
    <w:rsid w:val="006102DE"/>
    <w:rsid w:val="006245FF"/>
    <w:rsid w:val="00633745"/>
    <w:rsid w:val="00652CC9"/>
    <w:rsid w:val="00661D60"/>
    <w:rsid w:val="00674BF0"/>
    <w:rsid w:val="00677234"/>
    <w:rsid w:val="006803F5"/>
    <w:rsid w:val="00692501"/>
    <w:rsid w:val="006A3488"/>
    <w:rsid w:val="006A5B19"/>
    <w:rsid w:val="006E63DF"/>
    <w:rsid w:val="007060A1"/>
    <w:rsid w:val="00732847"/>
    <w:rsid w:val="00737D22"/>
    <w:rsid w:val="0074771E"/>
    <w:rsid w:val="00752A6B"/>
    <w:rsid w:val="00774252"/>
    <w:rsid w:val="00775DEA"/>
    <w:rsid w:val="00784493"/>
    <w:rsid w:val="007971C3"/>
    <w:rsid w:val="007B1462"/>
    <w:rsid w:val="007E13F1"/>
    <w:rsid w:val="007E2EC1"/>
    <w:rsid w:val="00804340"/>
    <w:rsid w:val="008119CA"/>
    <w:rsid w:val="00831228"/>
    <w:rsid w:val="0084076A"/>
    <w:rsid w:val="00843FB2"/>
    <w:rsid w:val="0085412E"/>
    <w:rsid w:val="0086447A"/>
    <w:rsid w:val="00877CCC"/>
    <w:rsid w:val="008A0AA2"/>
    <w:rsid w:val="008A4BFE"/>
    <w:rsid w:val="008A5206"/>
    <w:rsid w:val="008B26CE"/>
    <w:rsid w:val="008C0838"/>
    <w:rsid w:val="008C2087"/>
    <w:rsid w:val="008C2A1C"/>
    <w:rsid w:val="008C47EB"/>
    <w:rsid w:val="008C776E"/>
    <w:rsid w:val="008D485D"/>
    <w:rsid w:val="008E69AF"/>
    <w:rsid w:val="00900AF9"/>
    <w:rsid w:val="0090128E"/>
    <w:rsid w:val="009112CD"/>
    <w:rsid w:val="009130DC"/>
    <w:rsid w:val="00915F9F"/>
    <w:rsid w:val="009277EE"/>
    <w:rsid w:val="00976C2C"/>
    <w:rsid w:val="009A371C"/>
    <w:rsid w:val="009B6F59"/>
    <w:rsid w:val="009C39BB"/>
    <w:rsid w:val="009E72DA"/>
    <w:rsid w:val="009F07A3"/>
    <w:rsid w:val="009F11D8"/>
    <w:rsid w:val="00A31AC7"/>
    <w:rsid w:val="00A32F2E"/>
    <w:rsid w:val="00A44AC5"/>
    <w:rsid w:val="00A44C9A"/>
    <w:rsid w:val="00A53DA4"/>
    <w:rsid w:val="00A554E3"/>
    <w:rsid w:val="00A60016"/>
    <w:rsid w:val="00A602CD"/>
    <w:rsid w:val="00AC0865"/>
    <w:rsid w:val="00AC35CE"/>
    <w:rsid w:val="00AE4865"/>
    <w:rsid w:val="00AE674E"/>
    <w:rsid w:val="00AF6FA7"/>
    <w:rsid w:val="00B06370"/>
    <w:rsid w:val="00B1796C"/>
    <w:rsid w:val="00B203DE"/>
    <w:rsid w:val="00B33160"/>
    <w:rsid w:val="00B334D0"/>
    <w:rsid w:val="00B5462F"/>
    <w:rsid w:val="00B600FC"/>
    <w:rsid w:val="00B616ED"/>
    <w:rsid w:val="00B619EA"/>
    <w:rsid w:val="00B76F08"/>
    <w:rsid w:val="00B84692"/>
    <w:rsid w:val="00B9004D"/>
    <w:rsid w:val="00B958FA"/>
    <w:rsid w:val="00B95A06"/>
    <w:rsid w:val="00B97E3B"/>
    <w:rsid w:val="00BC49A8"/>
    <w:rsid w:val="00BD2EEA"/>
    <w:rsid w:val="00BD524C"/>
    <w:rsid w:val="00BD6AF9"/>
    <w:rsid w:val="00BE20CC"/>
    <w:rsid w:val="00BE688B"/>
    <w:rsid w:val="00BF0B7D"/>
    <w:rsid w:val="00BF2108"/>
    <w:rsid w:val="00BF49B4"/>
    <w:rsid w:val="00C00A3E"/>
    <w:rsid w:val="00C02488"/>
    <w:rsid w:val="00C07322"/>
    <w:rsid w:val="00C23BFB"/>
    <w:rsid w:val="00C46E05"/>
    <w:rsid w:val="00C50F01"/>
    <w:rsid w:val="00C6169E"/>
    <w:rsid w:val="00C658B8"/>
    <w:rsid w:val="00C710EF"/>
    <w:rsid w:val="00C71896"/>
    <w:rsid w:val="00C7201F"/>
    <w:rsid w:val="00C967AC"/>
    <w:rsid w:val="00C97927"/>
    <w:rsid w:val="00CB0EDA"/>
    <w:rsid w:val="00CB696B"/>
    <w:rsid w:val="00CD0F4F"/>
    <w:rsid w:val="00CD4F34"/>
    <w:rsid w:val="00CE084D"/>
    <w:rsid w:val="00CE1025"/>
    <w:rsid w:val="00CE7C07"/>
    <w:rsid w:val="00D14DFA"/>
    <w:rsid w:val="00D40C91"/>
    <w:rsid w:val="00D55812"/>
    <w:rsid w:val="00D665B3"/>
    <w:rsid w:val="00D853C9"/>
    <w:rsid w:val="00DB0258"/>
    <w:rsid w:val="00DB4BF8"/>
    <w:rsid w:val="00DC4861"/>
    <w:rsid w:val="00DD19BC"/>
    <w:rsid w:val="00DD2962"/>
    <w:rsid w:val="00DF2A8C"/>
    <w:rsid w:val="00DF2E96"/>
    <w:rsid w:val="00E233D2"/>
    <w:rsid w:val="00E2437A"/>
    <w:rsid w:val="00E4088E"/>
    <w:rsid w:val="00E42DCA"/>
    <w:rsid w:val="00E55397"/>
    <w:rsid w:val="00E7574E"/>
    <w:rsid w:val="00E7592D"/>
    <w:rsid w:val="00E8176E"/>
    <w:rsid w:val="00EA5559"/>
    <w:rsid w:val="00EA5B0A"/>
    <w:rsid w:val="00EA745B"/>
    <w:rsid w:val="00EA7AB6"/>
    <w:rsid w:val="00EB0A4E"/>
    <w:rsid w:val="00EB4F43"/>
    <w:rsid w:val="00EC001F"/>
    <w:rsid w:val="00ED4727"/>
    <w:rsid w:val="00EE0245"/>
    <w:rsid w:val="00F03124"/>
    <w:rsid w:val="00F20C6D"/>
    <w:rsid w:val="00F2380A"/>
    <w:rsid w:val="00F27239"/>
    <w:rsid w:val="00F3557F"/>
    <w:rsid w:val="00F76763"/>
    <w:rsid w:val="00F82881"/>
    <w:rsid w:val="00FA035F"/>
    <w:rsid w:val="00FA72FE"/>
    <w:rsid w:val="00FB2B3A"/>
    <w:rsid w:val="00FB2BA9"/>
    <w:rsid w:val="00FC2CCA"/>
    <w:rsid w:val="00FC381A"/>
    <w:rsid w:val="00FD1BCF"/>
    <w:rsid w:val="00FD29A4"/>
    <w:rsid w:val="00FD7A30"/>
    <w:rsid w:val="00FF18CA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a5d3c"/>
    </o:shapedefaults>
    <o:shapelayout v:ext="edit">
      <o:idmap v:ext="edit" data="2"/>
    </o:shapelayout>
  </w:shapeDefaults>
  <w:decimalSymbol w:val=","/>
  <w:listSeparator w:val=";"/>
  <w14:docId w14:val="0F7ECADA"/>
  <w15:docId w15:val="{1CC9D9EA-9BEE-4865-908B-45C6A2A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35B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9BC"/>
    <w:pPr>
      <w:outlineLvl w:val="0"/>
    </w:pPr>
    <w:rPr>
      <w:b/>
      <w:sz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D19BC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D19BC"/>
    <w:pPr>
      <w:outlineLvl w:val="2"/>
    </w:pPr>
    <w:rPr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75141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175141"/>
    <w:pPr>
      <w:outlineLvl w:val="4"/>
    </w:p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175141"/>
    <w:pPr>
      <w:outlineLvl w:val="5"/>
    </w:pPr>
  </w:style>
  <w:style w:type="paragraph" w:styleId="Nagwek7">
    <w:name w:val="heading 7"/>
    <w:basedOn w:val="Nagwek6"/>
    <w:next w:val="Normalny"/>
    <w:link w:val="Nagwek7Znak"/>
    <w:uiPriority w:val="9"/>
    <w:unhideWhenUsed/>
    <w:qFormat/>
    <w:rsid w:val="00175141"/>
    <w:pPr>
      <w:outlineLvl w:val="6"/>
    </w:pPr>
  </w:style>
  <w:style w:type="paragraph" w:styleId="Nagwek8">
    <w:name w:val="heading 8"/>
    <w:basedOn w:val="Nagwek7"/>
    <w:next w:val="Normalny"/>
    <w:link w:val="Nagwek8Znak"/>
    <w:uiPriority w:val="9"/>
    <w:unhideWhenUsed/>
    <w:qFormat/>
    <w:rsid w:val="00175141"/>
    <w:pPr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175141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7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407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076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4076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15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07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13071"/>
    <w:rPr>
      <w:rFonts w:ascii="Segoe UI" w:hAnsi="Segoe UI" w:cs="Segoe UI"/>
      <w:sz w:val="18"/>
      <w:szCs w:val="18"/>
      <w:lang w:eastAsia="en-US"/>
    </w:rPr>
  </w:style>
  <w:style w:type="paragraph" w:customStyle="1" w:styleId="Daneadresowe">
    <w:name w:val="Dane adresowe"/>
    <w:basedOn w:val="Normalny"/>
    <w:link w:val="DaneadresoweZnak"/>
    <w:rsid w:val="00DD19BC"/>
    <w:rPr>
      <w:sz w:val="16"/>
      <w:szCs w:val="16"/>
    </w:rPr>
  </w:style>
  <w:style w:type="character" w:customStyle="1" w:styleId="DaneadresoweZnak">
    <w:name w:val="Dane adresowe Znak"/>
    <w:link w:val="Daneadresowe"/>
    <w:rsid w:val="00DD19BC"/>
    <w:rPr>
      <w:rFonts w:ascii="Calibri" w:hAnsi="Calibri" w:cs="Calibri"/>
      <w:color w:val="000000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1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B97E3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7E3B"/>
    <w:pPr>
      <w:shd w:val="clear" w:color="auto" w:fill="FFFFFF"/>
      <w:spacing w:line="25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B97E3B"/>
    <w:pPr>
      <w:spacing w:line="259" w:lineRule="auto"/>
      <w:ind w:left="720"/>
      <w:contextualSpacing/>
    </w:pPr>
  </w:style>
  <w:style w:type="character" w:customStyle="1" w:styleId="Nagwek1Znak">
    <w:name w:val="Nagłówek 1 Znak"/>
    <w:link w:val="Nagwek1"/>
    <w:uiPriority w:val="9"/>
    <w:rsid w:val="00DD19BC"/>
    <w:rPr>
      <w:b/>
      <w:color w:val="000000"/>
      <w:sz w:val="3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97E3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paragraph" w:customStyle="1" w:styleId="Nrstrony">
    <w:name w:val="Nr strony"/>
    <w:basedOn w:val="Stopka"/>
    <w:link w:val="NrstronyZnak"/>
    <w:qFormat/>
    <w:rsid w:val="001E1D4F"/>
    <w:pPr>
      <w:jc w:val="right"/>
    </w:pPr>
    <w:rPr>
      <w:sz w:val="16"/>
    </w:rPr>
  </w:style>
  <w:style w:type="paragraph" w:customStyle="1" w:styleId="Nazwainstytucji">
    <w:name w:val="Nazwa instytucji"/>
    <w:basedOn w:val="Daneadresowe"/>
    <w:link w:val="NazwainstytucjiZnak"/>
    <w:rsid w:val="00DD19BC"/>
    <w:rPr>
      <w:b/>
    </w:rPr>
  </w:style>
  <w:style w:type="character" w:customStyle="1" w:styleId="NrstronyZnak">
    <w:name w:val="Nr strony Znak"/>
    <w:link w:val="Nrstrony"/>
    <w:rsid w:val="001E1D4F"/>
    <w:rPr>
      <w:color w:val="000000"/>
      <w:sz w:val="16"/>
      <w:szCs w:val="22"/>
      <w:lang w:val="x-none" w:eastAsia="en-US"/>
    </w:rPr>
  </w:style>
  <w:style w:type="paragraph" w:customStyle="1" w:styleId="Danedodatkowe">
    <w:name w:val="Dane dodatkowe"/>
    <w:basedOn w:val="Daneadresowe"/>
    <w:link w:val="DanedodatkoweZnak"/>
    <w:rsid w:val="00EA745B"/>
    <w:pPr>
      <w:pBdr>
        <w:top w:val="single" w:sz="2" w:space="1" w:color="D64B3A"/>
      </w:pBdr>
    </w:pPr>
  </w:style>
  <w:style w:type="character" w:customStyle="1" w:styleId="NazwainstytucjiZnak">
    <w:name w:val="Nazwa instytucji Znak"/>
    <w:link w:val="Nazwainstytucji"/>
    <w:rsid w:val="00DD19BC"/>
    <w:rPr>
      <w:rFonts w:ascii="Calibri" w:hAnsi="Calibri" w:cs="Calibri"/>
      <w:b/>
      <w:color w:val="000000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DD19BC"/>
    <w:rPr>
      <w:b/>
      <w:color w:val="000000"/>
      <w:sz w:val="28"/>
      <w:szCs w:val="22"/>
      <w:lang w:eastAsia="en-US"/>
    </w:rPr>
  </w:style>
  <w:style w:type="character" w:customStyle="1" w:styleId="DanedodatkoweZnak">
    <w:name w:val="Dane dodatkowe Znak"/>
    <w:link w:val="Danedodatkowe"/>
    <w:rsid w:val="00EA745B"/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DD19BC"/>
    <w:rPr>
      <w:b/>
      <w:color w:val="000000"/>
      <w:sz w:val="24"/>
      <w:szCs w:val="22"/>
      <w:lang w:eastAsia="en-US"/>
    </w:rPr>
  </w:style>
  <w:style w:type="character" w:styleId="Wyrnienieintensywne">
    <w:name w:val="Intense Emphasis"/>
    <w:uiPriority w:val="21"/>
    <w:rsid w:val="00DD19BC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uiPriority w:val="9"/>
    <w:rsid w:val="00175141"/>
    <w:rPr>
      <w:b/>
      <w:color w:val="000000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175141"/>
    <w:rPr>
      <w:b/>
      <w:color w:val="000000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175141"/>
    <w:rPr>
      <w:b/>
      <w:color w:val="00000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175141"/>
    <w:rPr>
      <w:b/>
      <w:color w:val="00000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175141"/>
    <w:rPr>
      <w:b/>
      <w:color w:val="000000"/>
      <w:sz w:val="24"/>
      <w:szCs w:val="22"/>
      <w:lang w:eastAsia="en-US"/>
    </w:rPr>
  </w:style>
  <w:style w:type="character" w:customStyle="1" w:styleId="Nagwek9Znak">
    <w:name w:val="Nagłówek 9 Znak"/>
    <w:link w:val="Nagwek9"/>
    <w:uiPriority w:val="9"/>
    <w:rsid w:val="00175141"/>
    <w:rPr>
      <w:b/>
      <w:color w:val="000000"/>
      <w:sz w:val="24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75141"/>
    <w:rPr>
      <w:i/>
      <w:iCs/>
    </w:rPr>
  </w:style>
  <w:style w:type="character" w:customStyle="1" w:styleId="CytatZnak">
    <w:name w:val="Cytat Znak"/>
    <w:link w:val="Cytat"/>
    <w:uiPriority w:val="29"/>
    <w:rsid w:val="00175141"/>
    <w:rPr>
      <w:i/>
      <w:iCs/>
      <w:color w:val="000000"/>
      <w:sz w:val="24"/>
      <w:szCs w:val="22"/>
      <w:lang w:eastAsia="en-US"/>
    </w:rPr>
  </w:style>
  <w:style w:type="paragraph" w:customStyle="1" w:styleId="Nrsprawy">
    <w:name w:val="Nr sprawy"/>
    <w:basedOn w:val="Normalny"/>
    <w:link w:val="NrsprawyZnak"/>
    <w:rsid w:val="00DC4861"/>
  </w:style>
  <w:style w:type="paragraph" w:customStyle="1" w:styleId="Datapisma">
    <w:name w:val="Data pisma"/>
    <w:basedOn w:val="Nrsprawy"/>
    <w:link w:val="DatapismaZnak"/>
    <w:rsid w:val="00DC4861"/>
    <w:pPr>
      <w:jc w:val="right"/>
    </w:pPr>
  </w:style>
  <w:style w:type="character" w:customStyle="1" w:styleId="NrsprawyZnak">
    <w:name w:val="Nr sprawy Znak"/>
    <w:link w:val="Nrsprawy"/>
    <w:rsid w:val="00DC4861"/>
    <w:rPr>
      <w:color w:val="000000"/>
      <w:sz w:val="24"/>
      <w:szCs w:val="22"/>
      <w:lang w:eastAsia="en-US"/>
    </w:rPr>
  </w:style>
  <w:style w:type="paragraph" w:customStyle="1" w:styleId="Adresat">
    <w:name w:val="Adresat"/>
    <w:basedOn w:val="Nrsprawy"/>
    <w:link w:val="AdresatZnak"/>
    <w:rsid w:val="00117029"/>
    <w:pPr>
      <w:jc w:val="right"/>
    </w:pPr>
    <w:rPr>
      <w:b/>
    </w:rPr>
  </w:style>
  <w:style w:type="character" w:customStyle="1" w:styleId="DatapismaZnak">
    <w:name w:val="Data pisma Znak"/>
    <w:link w:val="Datapisma"/>
    <w:rsid w:val="00DC4861"/>
    <w:rPr>
      <w:color w:val="000000"/>
      <w:sz w:val="24"/>
      <w:szCs w:val="22"/>
      <w:lang w:eastAsia="en-US"/>
    </w:rPr>
  </w:style>
  <w:style w:type="character" w:customStyle="1" w:styleId="AdresatZnak">
    <w:name w:val="Adresat Znak"/>
    <w:link w:val="Adresat"/>
    <w:rsid w:val="00117029"/>
    <w:rPr>
      <w:b/>
      <w:color w:val="000000"/>
      <w:sz w:val="26"/>
      <w:szCs w:val="26"/>
      <w:lang w:eastAsia="en-US"/>
    </w:rPr>
  </w:style>
  <w:style w:type="paragraph" w:customStyle="1" w:styleId="Default">
    <w:name w:val="Default"/>
    <w:rsid w:val="009E7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CD4F3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663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635B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635B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635B"/>
  </w:style>
  <w:style w:type="paragraph" w:styleId="Tekstpodstawowywcity">
    <w:name w:val="Body Text Indent"/>
    <w:basedOn w:val="Normalny"/>
    <w:link w:val="TekstpodstawowywcityZnak"/>
    <w:uiPriority w:val="99"/>
    <w:unhideWhenUsed/>
    <w:rsid w:val="005663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635B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635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C776E"/>
    <w:rPr>
      <w:b/>
      <w:bCs/>
    </w:rPr>
  </w:style>
  <w:style w:type="table" w:customStyle="1" w:styleId="TableGrid">
    <w:name w:val="TableGrid"/>
    <w:rsid w:val="002E4D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2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ka\Desktop\CZYSTY%20DRU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86A7-DB53-4127-8E52-D0FF2B01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CZYSTY DRUK.dotx</Template>
  <TotalTime>28</TotalTime>
  <Pages>4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inicjatywy oddolne w projekcie BLISKOteka</vt:lpstr>
    </vt:vector>
  </TitlesOfParts>
  <Company>MBP Konin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inicjatywy oddolne w projekcie BLISKOteka - po konsultacjach społecznych</dc:title>
  <dc:subject>regulamin</dc:subject>
  <dc:creator>Emilia Guźnik;Paweł Szczepaniak</dc:creator>
  <cp:keywords>regulamin;konkurs;inicjatywy oddolne;BLISKOteka</cp:keywords>
  <cp:lastModifiedBy>Paweł Szczepaniak</cp:lastModifiedBy>
  <cp:revision>3</cp:revision>
  <cp:lastPrinted>2022-10-03T16:43:00Z</cp:lastPrinted>
  <dcterms:created xsi:type="dcterms:W3CDTF">2022-10-03T17:20:00Z</dcterms:created>
  <dcterms:modified xsi:type="dcterms:W3CDTF">2022-10-03T17:22:00Z</dcterms:modified>
</cp:coreProperties>
</file>